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02" w:rsidRPr="004252FD" w:rsidRDefault="00180602" w:rsidP="00C2178A">
      <w:pPr>
        <w:pStyle w:val="1"/>
        <w:rPr>
          <w:rFonts w:ascii="黑体" w:eastAsia="黑体" w:hAnsi="黑体" w:cs="仿宋"/>
          <w:sz w:val="32"/>
          <w:szCs w:val="32"/>
        </w:rPr>
      </w:pPr>
      <w:r w:rsidRPr="004252FD">
        <w:rPr>
          <w:rFonts w:ascii="黑体" w:eastAsia="黑体" w:hAnsi="黑体" w:cs="仿宋" w:hint="eastAsia"/>
          <w:sz w:val="32"/>
          <w:szCs w:val="32"/>
        </w:rPr>
        <w:t>附件</w:t>
      </w:r>
      <w:r w:rsidRPr="004252FD">
        <w:rPr>
          <w:rFonts w:ascii="黑体" w:eastAsia="黑体" w:hAnsi="黑体" w:cs="仿宋"/>
          <w:sz w:val="32"/>
          <w:szCs w:val="32"/>
        </w:rPr>
        <w:t>1</w:t>
      </w:r>
    </w:p>
    <w:p w:rsidR="00180602" w:rsidRPr="004252FD" w:rsidRDefault="00180602" w:rsidP="00C2178A">
      <w:pPr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4252FD">
        <w:rPr>
          <w:rFonts w:ascii="方正小标宋简体" w:eastAsia="方正小标宋简体" w:hAnsi="宋体" w:cs="宋体" w:hint="eastAsia"/>
          <w:sz w:val="44"/>
          <w:szCs w:val="44"/>
        </w:rPr>
        <w:t>培训日程安排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5"/>
        <w:gridCol w:w="6"/>
        <w:gridCol w:w="1134"/>
        <w:gridCol w:w="5954"/>
      </w:tblGrid>
      <w:tr w:rsidR="00180602" w:rsidRPr="004252FD" w:rsidTr="0016384A">
        <w:trPr>
          <w:trHeight w:val="675"/>
        </w:trPr>
        <w:tc>
          <w:tcPr>
            <w:tcW w:w="2835" w:type="dxa"/>
            <w:gridSpan w:val="3"/>
            <w:vAlign w:val="center"/>
          </w:tcPr>
          <w:p w:rsidR="00180602" w:rsidRPr="004252FD" w:rsidRDefault="00180602" w:rsidP="0016384A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252FD">
              <w:rPr>
                <w:rFonts w:ascii="仿宋" w:eastAsia="仿宋" w:hAnsi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5954" w:type="dxa"/>
            <w:vAlign w:val="center"/>
          </w:tcPr>
          <w:p w:rsidR="00180602" w:rsidRPr="004252FD" w:rsidRDefault="00180602" w:rsidP="0016384A">
            <w:pPr>
              <w:spacing w:line="400" w:lineRule="exact"/>
              <w:ind w:firstLineChars="100" w:firstLine="281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252FD">
              <w:rPr>
                <w:rFonts w:ascii="仿宋" w:eastAsia="仿宋" w:hAnsi="仿宋" w:hint="eastAsia"/>
                <w:b/>
                <w:sz w:val="28"/>
                <w:szCs w:val="28"/>
              </w:rPr>
              <w:t>内容</w:t>
            </w:r>
          </w:p>
        </w:tc>
      </w:tr>
      <w:tr w:rsidR="00180602" w:rsidRPr="004252FD" w:rsidTr="0016384A">
        <w:trPr>
          <w:trHeight w:val="1255"/>
        </w:trPr>
        <w:tc>
          <w:tcPr>
            <w:tcW w:w="1701" w:type="dxa"/>
            <w:gridSpan w:val="2"/>
            <w:vMerge w:val="restart"/>
            <w:vAlign w:val="center"/>
          </w:tcPr>
          <w:p w:rsidR="00180602" w:rsidRPr="004252FD" w:rsidRDefault="00180602" w:rsidP="0016384A">
            <w:pPr>
              <w:spacing w:line="40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4252FD">
              <w:rPr>
                <w:rFonts w:ascii="仿宋_GB2312" w:hAnsi="黑体" w:hint="eastAsia"/>
                <w:sz w:val="28"/>
                <w:szCs w:val="28"/>
              </w:rPr>
              <w:t>第一天</w:t>
            </w:r>
          </w:p>
        </w:tc>
        <w:tc>
          <w:tcPr>
            <w:tcW w:w="1134" w:type="dxa"/>
            <w:vAlign w:val="center"/>
          </w:tcPr>
          <w:p w:rsidR="00180602" w:rsidRPr="004252FD" w:rsidRDefault="00180602" w:rsidP="0016384A">
            <w:pPr>
              <w:spacing w:line="40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4252FD">
              <w:rPr>
                <w:rFonts w:ascii="仿宋_GB2312" w:hAnsi="黑体" w:hint="eastAsia"/>
                <w:sz w:val="28"/>
                <w:szCs w:val="28"/>
              </w:rPr>
              <w:t>上午</w:t>
            </w:r>
          </w:p>
        </w:tc>
        <w:tc>
          <w:tcPr>
            <w:tcW w:w="5954" w:type="dxa"/>
            <w:vAlign w:val="center"/>
          </w:tcPr>
          <w:p w:rsidR="00180602" w:rsidRPr="004252FD" w:rsidRDefault="00180602" w:rsidP="0016384A">
            <w:pPr>
              <w:spacing w:line="40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4252FD">
              <w:rPr>
                <w:rFonts w:ascii="仿宋_GB2312" w:hAnsi="黑体" w:hint="eastAsia"/>
                <w:sz w:val="28"/>
                <w:szCs w:val="28"/>
              </w:rPr>
              <w:t>报到</w:t>
            </w:r>
          </w:p>
        </w:tc>
      </w:tr>
      <w:tr w:rsidR="00180602" w:rsidRPr="004252FD" w:rsidTr="0016384A">
        <w:trPr>
          <w:trHeight w:val="1415"/>
        </w:trPr>
        <w:tc>
          <w:tcPr>
            <w:tcW w:w="1701" w:type="dxa"/>
            <w:gridSpan w:val="2"/>
            <w:vMerge/>
            <w:vAlign w:val="center"/>
          </w:tcPr>
          <w:p w:rsidR="00180602" w:rsidRPr="004252FD" w:rsidRDefault="00180602" w:rsidP="0016384A">
            <w:pPr>
              <w:spacing w:line="40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0602" w:rsidRPr="004252FD" w:rsidRDefault="00180602" w:rsidP="0016384A">
            <w:pPr>
              <w:spacing w:line="40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4252FD">
              <w:rPr>
                <w:rFonts w:ascii="仿宋_GB2312" w:hAnsi="黑体" w:hint="eastAsia"/>
                <w:sz w:val="28"/>
                <w:szCs w:val="28"/>
              </w:rPr>
              <w:t>下午</w:t>
            </w:r>
          </w:p>
        </w:tc>
        <w:tc>
          <w:tcPr>
            <w:tcW w:w="5954" w:type="dxa"/>
            <w:vAlign w:val="center"/>
          </w:tcPr>
          <w:p w:rsidR="00180602" w:rsidRPr="004252FD" w:rsidRDefault="00180602" w:rsidP="0016384A">
            <w:pPr>
              <w:spacing w:line="40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4252FD">
              <w:rPr>
                <w:rFonts w:ascii="仿宋_GB2312" w:hAnsi="黑体" w:hint="eastAsia"/>
                <w:sz w:val="28"/>
                <w:szCs w:val="28"/>
              </w:rPr>
              <w:t>高校就业指导工作岗位认知及实务辅导</w:t>
            </w:r>
          </w:p>
        </w:tc>
      </w:tr>
      <w:tr w:rsidR="00180602" w:rsidRPr="004252FD" w:rsidTr="0016384A">
        <w:trPr>
          <w:trHeight w:val="1407"/>
        </w:trPr>
        <w:tc>
          <w:tcPr>
            <w:tcW w:w="1695" w:type="dxa"/>
            <w:vMerge w:val="restart"/>
            <w:vAlign w:val="center"/>
          </w:tcPr>
          <w:p w:rsidR="00180602" w:rsidRPr="004252FD" w:rsidRDefault="00180602" w:rsidP="0016384A">
            <w:pPr>
              <w:spacing w:line="40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4252FD">
              <w:rPr>
                <w:rFonts w:ascii="仿宋_GB2312" w:hAnsi="黑体" w:hint="eastAsia"/>
                <w:sz w:val="28"/>
                <w:szCs w:val="28"/>
              </w:rPr>
              <w:t>第二天</w:t>
            </w:r>
          </w:p>
        </w:tc>
        <w:tc>
          <w:tcPr>
            <w:tcW w:w="1140" w:type="dxa"/>
            <w:gridSpan w:val="2"/>
            <w:vAlign w:val="center"/>
          </w:tcPr>
          <w:p w:rsidR="00180602" w:rsidRPr="004252FD" w:rsidRDefault="00180602" w:rsidP="0016384A">
            <w:pPr>
              <w:spacing w:line="40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4252FD">
              <w:rPr>
                <w:rFonts w:ascii="仿宋_GB2312" w:hAnsi="黑体" w:hint="eastAsia"/>
                <w:sz w:val="28"/>
                <w:szCs w:val="28"/>
              </w:rPr>
              <w:t>上午</w:t>
            </w:r>
          </w:p>
        </w:tc>
        <w:tc>
          <w:tcPr>
            <w:tcW w:w="5954" w:type="dxa"/>
            <w:vAlign w:val="center"/>
          </w:tcPr>
          <w:p w:rsidR="00180602" w:rsidRPr="004252FD" w:rsidRDefault="00180602" w:rsidP="0016384A">
            <w:pPr>
              <w:spacing w:line="40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4252FD">
              <w:rPr>
                <w:rFonts w:ascii="仿宋_GB2312" w:hAnsi="黑体" w:hint="eastAsia"/>
                <w:sz w:val="28"/>
                <w:szCs w:val="28"/>
              </w:rPr>
              <w:t>高校毕业生就业现状及发展趋势</w:t>
            </w:r>
          </w:p>
        </w:tc>
      </w:tr>
      <w:tr w:rsidR="00180602" w:rsidRPr="004252FD" w:rsidTr="0016384A">
        <w:trPr>
          <w:trHeight w:val="1257"/>
        </w:trPr>
        <w:tc>
          <w:tcPr>
            <w:tcW w:w="1695" w:type="dxa"/>
            <w:vMerge/>
            <w:vAlign w:val="center"/>
          </w:tcPr>
          <w:p w:rsidR="00180602" w:rsidRPr="004252FD" w:rsidRDefault="00180602" w:rsidP="0016384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180602" w:rsidRPr="004252FD" w:rsidRDefault="00180602" w:rsidP="0016384A">
            <w:pPr>
              <w:spacing w:line="40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4252FD">
              <w:rPr>
                <w:rFonts w:ascii="仿宋_GB2312" w:hAnsi="黑体" w:hint="eastAsia"/>
                <w:sz w:val="28"/>
                <w:szCs w:val="28"/>
              </w:rPr>
              <w:t>下午</w:t>
            </w:r>
          </w:p>
        </w:tc>
        <w:tc>
          <w:tcPr>
            <w:tcW w:w="5954" w:type="dxa"/>
            <w:vAlign w:val="center"/>
          </w:tcPr>
          <w:p w:rsidR="00180602" w:rsidRPr="004252FD" w:rsidRDefault="00180602" w:rsidP="0016384A">
            <w:pPr>
              <w:spacing w:line="40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4252FD">
              <w:rPr>
                <w:rFonts w:ascii="仿宋_GB2312" w:hAnsi="黑体" w:hint="eastAsia"/>
                <w:sz w:val="28"/>
                <w:szCs w:val="28"/>
              </w:rPr>
              <w:t>生涯规划经典理论及应用</w:t>
            </w:r>
          </w:p>
        </w:tc>
      </w:tr>
      <w:tr w:rsidR="00180602" w:rsidRPr="004252FD" w:rsidTr="0016384A">
        <w:trPr>
          <w:trHeight w:val="1116"/>
        </w:trPr>
        <w:tc>
          <w:tcPr>
            <w:tcW w:w="1695" w:type="dxa"/>
            <w:vMerge w:val="restart"/>
            <w:vAlign w:val="center"/>
          </w:tcPr>
          <w:p w:rsidR="00180602" w:rsidRPr="004252FD" w:rsidRDefault="00180602" w:rsidP="0016384A">
            <w:pPr>
              <w:spacing w:line="40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4252FD">
              <w:rPr>
                <w:rFonts w:ascii="仿宋_GB2312" w:hAnsi="黑体" w:hint="eastAsia"/>
                <w:sz w:val="28"/>
                <w:szCs w:val="28"/>
              </w:rPr>
              <w:t>第三天</w:t>
            </w:r>
          </w:p>
        </w:tc>
        <w:tc>
          <w:tcPr>
            <w:tcW w:w="1140" w:type="dxa"/>
            <w:gridSpan w:val="2"/>
            <w:vAlign w:val="center"/>
          </w:tcPr>
          <w:p w:rsidR="00180602" w:rsidRPr="004252FD" w:rsidRDefault="00180602" w:rsidP="0016384A">
            <w:pPr>
              <w:spacing w:line="40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4252FD">
              <w:rPr>
                <w:rFonts w:ascii="仿宋_GB2312" w:hAnsi="黑体" w:hint="eastAsia"/>
                <w:sz w:val="28"/>
                <w:szCs w:val="28"/>
              </w:rPr>
              <w:t>上午</w:t>
            </w:r>
          </w:p>
        </w:tc>
        <w:tc>
          <w:tcPr>
            <w:tcW w:w="5954" w:type="dxa"/>
            <w:vAlign w:val="center"/>
          </w:tcPr>
          <w:p w:rsidR="00180602" w:rsidRPr="004252FD" w:rsidRDefault="00180602" w:rsidP="0016384A">
            <w:pPr>
              <w:spacing w:line="40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4252FD">
              <w:rPr>
                <w:rFonts w:ascii="仿宋_GB2312" w:hAnsi="黑体" w:hint="eastAsia"/>
                <w:sz w:val="28"/>
                <w:szCs w:val="28"/>
              </w:rPr>
              <w:t>新高考背景下高校职业生涯规划课程教学设计</w:t>
            </w:r>
          </w:p>
        </w:tc>
      </w:tr>
      <w:tr w:rsidR="00180602" w:rsidRPr="004252FD" w:rsidTr="0016384A">
        <w:trPr>
          <w:trHeight w:val="1135"/>
        </w:trPr>
        <w:tc>
          <w:tcPr>
            <w:tcW w:w="1695" w:type="dxa"/>
            <w:vMerge/>
            <w:vAlign w:val="center"/>
          </w:tcPr>
          <w:p w:rsidR="00180602" w:rsidRPr="004252FD" w:rsidRDefault="00180602" w:rsidP="0016384A">
            <w:pPr>
              <w:spacing w:line="40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180602" w:rsidRPr="004252FD" w:rsidRDefault="00180602" w:rsidP="0016384A">
            <w:pPr>
              <w:spacing w:line="40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4252FD">
              <w:rPr>
                <w:rFonts w:ascii="仿宋_GB2312" w:hAnsi="黑体" w:hint="eastAsia"/>
                <w:sz w:val="28"/>
                <w:szCs w:val="28"/>
              </w:rPr>
              <w:t>下午</w:t>
            </w:r>
          </w:p>
        </w:tc>
        <w:tc>
          <w:tcPr>
            <w:tcW w:w="5954" w:type="dxa"/>
            <w:vAlign w:val="center"/>
          </w:tcPr>
          <w:p w:rsidR="00180602" w:rsidRPr="004252FD" w:rsidRDefault="00180602" w:rsidP="0016384A">
            <w:pPr>
              <w:spacing w:line="40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4252FD">
              <w:rPr>
                <w:rFonts w:ascii="仿宋_GB2312" w:hAnsi="黑体" w:hint="eastAsia"/>
                <w:sz w:val="28"/>
                <w:szCs w:val="28"/>
              </w:rPr>
              <w:t>基于</w:t>
            </w:r>
            <w:r w:rsidRPr="004252FD">
              <w:rPr>
                <w:rFonts w:ascii="仿宋_GB2312" w:hAnsi="黑体"/>
                <w:sz w:val="28"/>
                <w:szCs w:val="28"/>
              </w:rPr>
              <w:t>HR</w:t>
            </w:r>
            <w:r w:rsidRPr="004252FD">
              <w:rPr>
                <w:rFonts w:ascii="仿宋_GB2312" w:hAnsi="黑体" w:hint="eastAsia"/>
                <w:sz w:val="28"/>
                <w:szCs w:val="28"/>
              </w:rPr>
              <w:t>视角的大学生就业指导</w:t>
            </w:r>
          </w:p>
        </w:tc>
      </w:tr>
      <w:tr w:rsidR="00180602" w:rsidRPr="004252FD" w:rsidTr="0016384A">
        <w:trPr>
          <w:trHeight w:val="1265"/>
        </w:trPr>
        <w:tc>
          <w:tcPr>
            <w:tcW w:w="1695" w:type="dxa"/>
            <w:vMerge w:val="restart"/>
            <w:vAlign w:val="center"/>
          </w:tcPr>
          <w:p w:rsidR="00180602" w:rsidRPr="004252FD" w:rsidRDefault="00180602" w:rsidP="0016384A">
            <w:pPr>
              <w:spacing w:line="40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4252FD">
              <w:rPr>
                <w:rFonts w:ascii="仿宋_GB2312" w:hAnsi="黑体" w:hint="eastAsia"/>
                <w:sz w:val="28"/>
                <w:szCs w:val="28"/>
              </w:rPr>
              <w:t>第四天</w:t>
            </w:r>
          </w:p>
        </w:tc>
        <w:tc>
          <w:tcPr>
            <w:tcW w:w="1140" w:type="dxa"/>
            <w:gridSpan w:val="2"/>
            <w:vAlign w:val="center"/>
          </w:tcPr>
          <w:p w:rsidR="00180602" w:rsidRPr="004252FD" w:rsidRDefault="00180602" w:rsidP="0016384A">
            <w:pPr>
              <w:spacing w:line="40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4252FD">
              <w:rPr>
                <w:rFonts w:ascii="仿宋_GB2312" w:hAnsi="黑体" w:hint="eastAsia"/>
                <w:sz w:val="28"/>
                <w:szCs w:val="28"/>
              </w:rPr>
              <w:t>上午</w:t>
            </w:r>
          </w:p>
        </w:tc>
        <w:tc>
          <w:tcPr>
            <w:tcW w:w="5954" w:type="dxa"/>
            <w:vAlign w:val="center"/>
          </w:tcPr>
          <w:p w:rsidR="00180602" w:rsidRPr="004252FD" w:rsidRDefault="00180602" w:rsidP="0016384A">
            <w:pPr>
              <w:spacing w:line="40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4252FD">
              <w:rPr>
                <w:rFonts w:ascii="仿宋_GB2312" w:hAnsi="黑体" w:hint="eastAsia"/>
                <w:sz w:val="28"/>
                <w:szCs w:val="28"/>
              </w:rPr>
              <w:t>高校就业指导教师科研入门</w:t>
            </w:r>
          </w:p>
        </w:tc>
      </w:tr>
      <w:tr w:rsidR="00180602" w:rsidRPr="004252FD" w:rsidTr="0016384A">
        <w:trPr>
          <w:trHeight w:val="1125"/>
        </w:trPr>
        <w:tc>
          <w:tcPr>
            <w:tcW w:w="1695" w:type="dxa"/>
            <w:vMerge/>
            <w:vAlign w:val="center"/>
          </w:tcPr>
          <w:p w:rsidR="00180602" w:rsidRPr="004252FD" w:rsidRDefault="00180602" w:rsidP="0016384A">
            <w:pPr>
              <w:spacing w:line="40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180602" w:rsidRPr="004252FD" w:rsidRDefault="00180602" w:rsidP="0016384A">
            <w:pPr>
              <w:spacing w:line="40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4252FD">
              <w:rPr>
                <w:rFonts w:ascii="仿宋_GB2312" w:hAnsi="黑体" w:hint="eastAsia"/>
                <w:sz w:val="28"/>
                <w:szCs w:val="28"/>
              </w:rPr>
              <w:t>下午</w:t>
            </w:r>
          </w:p>
        </w:tc>
        <w:tc>
          <w:tcPr>
            <w:tcW w:w="5954" w:type="dxa"/>
            <w:vAlign w:val="center"/>
          </w:tcPr>
          <w:p w:rsidR="00180602" w:rsidRPr="004252FD" w:rsidRDefault="00180602" w:rsidP="0016384A">
            <w:pPr>
              <w:spacing w:line="40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4252FD">
              <w:rPr>
                <w:rFonts w:ascii="仿宋_GB2312" w:hAnsi="黑体" w:hint="eastAsia"/>
                <w:sz w:val="28"/>
                <w:szCs w:val="28"/>
              </w:rPr>
              <w:t>学员离会</w:t>
            </w:r>
          </w:p>
        </w:tc>
      </w:tr>
    </w:tbl>
    <w:p w:rsidR="00180602" w:rsidRPr="004252FD" w:rsidRDefault="00180602" w:rsidP="00C2178A">
      <w:pPr>
        <w:rPr>
          <w:rFonts w:ascii="黑体" w:eastAsia="黑体"/>
          <w:sz w:val="28"/>
          <w:szCs w:val="28"/>
        </w:rPr>
      </w:pPr>
    </w:p>
    <w:p w:rsidR="00180602" w:rsidRPr="004252FD" w:rsidRDefault="00180602" w:rsidP="00C2178A">
      <w:pPr>
        <w:rPr>
          <w:rFonts w:ascii="黑体" w:eastAsia="黑体" w:hAnsi="黑体"/>
          <w:sz w:val="24"/>
          <w:szCs w:val="24"/>
        </w:rPr>
        <w:sectPr w:rsidR="00180602" w:rsidRPr="004252FD">
          <w:headerReference w:type="default" r:id="rId6"/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435"/>
        </w:sectPr>
      </w:pPr>
    </w:p>
    <w:p w:rsidR="00180602" w:rsidRDefault="00180602" w:rsidP="00C2178A">
      <w:pPr>
        <w:pStyle w:val="1"/>
        <w:rPr>
          <w:rFonts w:ascii="黑体" w:eastAsia="黑体" w:hAnsi="黑体" w:cs="仿宋"/>
          <w:sz w:val="32"/>
          <w:szCs w:val="32"/>
        </w:rPr>
      </w:pPr>
    </w:p>
    <w:p w:rsidR="00180602" w:rsidRPr="004252FD" w:rsidRDefault="00180602" w:rsidP="00C2178A">
      <w:pPr>
        <w:pStyle w:val="1"/>
        <w:rPr>
          <w:rFonts w:ascii="黑体" w:eastAsia="黑体" w:hAnsi="黑体" w:cs="仿宋"/>
          <w:sz w:val="32"/>
          <w:szCs w:val="32"/>
        </w:rPr>
      </w:pPr>
      <w:r w:rsidRPr="004252FD">
        <w:rPr>
          <w:rFonts w:ascii="黑体" w:eastAsia="黑体" w:hAnsi="黑体" w:cs="仿宋" w:hint="eastAsia"/>
          <w:sz w:val="32"/>
          <w:szCs w:val="32"/>
        </w:rPr>
        <w:t>附件</w:t>
      </w:r>
      <w:r w:rsidRPr="004252FD">
        <w:rPr>
          <w:rFonts w:ascii="黑体" w:eastAsia="黑体" w:hAnsi="黑体" w:cs="仿宋"/>
          <w:sz w:val="32"/>
          <w:szCs w:val="32"/>
        </w:rPr>
        <w:t>2</w:t>
      </w:r>
    </w:p>
    <w:p w:rsidR="00180602" w:rsidRPr="004252FD" w:rsidRDefault="00180602" w:rsidP="00C2178A">
      <w:pPr>
        <w:pStyle w:val="1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4252FD">
        <w:rPr>
          <w:rFonts w:ascii="方正小标宋简体" w:eastAsia="方正小标宋简体" w:hAnsi="宋体" w:cs="宋体" w:hint="eastAsia"/>
          <w:sz w:val="44"/>
          <w:szCs w:val="44"/>
        </w:rPr>
        <w:t>参训回执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417"/>
        <w:gridCol w:w="1134"/>
        <w:gridCol w:w="2410"/>
        <w:gridCol w:w="1984"/>
        <w:gridCol w:w="2127"/>
        <w:gridCol w:w="1559"/>
        <w:gridCol w:w="1701"/>
        <w:gridCol w:w="1701"/>
      </w:tblGrid>
      <w:tr w:rsidR="00180602" w:rsidRPr="004252FD" w:rsidTr="00C2178A">
        <w:trPr>
          <w:trHeight w:val="270"/>
        </w:trPr>
        <w:tc>
          <w:tcPr>
            <w:tcW w:w="993" w:type="dxa"/>
          </w:tcPr>
          <w:p w:rsidR="00180602" w:rsidRPr="004252FD" w:rsidRDefault="00180602" w:rsidP="0016384A">
            <w:pPr>
              <w:pStyle w:val="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252FD"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1417" w:type="dxa"/>
          </w:tcPr>
          <w:p w:rsidR="00180602" w:rsidRPr="004252FD" w:rsidRDefault="00180602" w:rsidP="0016384A">
            <w:pPr>
              <w:pStyle w:val="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252FD"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134" w:type="dxa"/>
          </w:tcPr>
          <w:p w:rsidR="00180602" w:rsidRPr="004252FD" w:rsidRDefault="00180602" w:rsidP="0016384A">
            <w:pPr>
              <w:pStyle w:val="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252FD"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2410" w:type="dxa"/>
          </w:tcPr>
          <w:p w:rsidR="00180602" w:rsidRPr="004252FD" w:rsidRDefault="00180602" w:rsidP="0016384A">
            <w:pPr>
              <w:pStyle w:val="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252FD">
              <w:rPr>
                <w:rFonts w:ascii="仿宋" w:eastAsia="仿宋" w:hAnsi="仿宋" w:cs="仿宋" w:hint="eastAsia"/>
                <w:sz w:val="32"/>
                <w:szCs w:val="32"/>
              </w:rPr>
              <w:t>工作部门</w:t>
            </w:r>
          </w:p>
        </w:tc>
        <w:tc>
          <w:tcPr>
            <w:tcW w:w="1984" w:type="dxa"/>
          </w:tcPr>
          <w:p w:rsidR="00180602" w:rsidRPr="004252FD" w:rsidRDefault="00180602" w:rsidP="0016384A">
            <w:pPr>
              <w:pStyle w:val="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252FD">
              <w:rPr>
                <w:rFonts w:ascii="仿宋" w:eastAsia="仿宋" w:hAnsi="仿宋" w:cs="仿宋" w:hint="eastAsia"/>
                <w:sz w:val="32"/>
                <w:szCs w:val="32"/>
              </w:rPr>
              <w:t>职称</w:t>
            </w:r>
            <w:r w:rsidRPr="004252FD">
              <w:rPr>
                <w:rFonts w:ascii="仿宋" w:eastAsia="仿宋" w:hAnsi="仿宋" w:cs="仿宋"/>
                <w:sz w:val="32"/>
                <w:szCs w:val="32"/>
              </w:rPr>
              <w:t>/</w:t>
            </w:r>
            <w:r w:rsidRPr="004252FD">
              <w:rPr>
                <w:rFonts w:ascii="仿宋" w:eastAsia="仿宋" w:hAnsi="仿宋" w:cs="仿宋" w:hint="eastAsia"/>
                <w:sz w:val="32"/>
                <w:szCs w:val="32"/>
              </w:rPr>
              <w:t>职务</w:t>
            </w:r>
          </w:p>
        </w:tc>
        <w:tc>
          <w:tcPr>
            <w:tcW w:w="2127" w:type="dxa"/>
          </w:tcPr>
          <w:p w:rsidR="00180602" w:rsidRPr="004252FD" w:rsidRDefault="00180602" w:rsidP="0016384A">
            <w:pPr>
              <w:pStyle w:val="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252FD">
              <w:rPr>
                <w:rFonts w:ascii="仿宋" w:eastAsia="仿宋" w:hAnsi="仿宋" w:cs="仿宋" w:hint="eastAsia"/>
                <w:sz w:val="32"/>
                <w:szCs w:val="32"/>
              </w:rPr>
              <w:t>手机号码</w:t>
            </w:r>
          </w:p>
        </w:tc>
        <w:tc>
          <w:tcPr>
            <w:tcW w:w="1559" w:type="dxa"/>
          </w:tcPr>
          <w:p w:rsidR="00180602" w:rsidRPr="004252FD" w:rsidRDefault="00180602" w:rsidP="0016384A">
            <w:pPr>
              <w:pStyle w:val="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252FD">
              <w:rPr>
                <w:rFonts w:ascii="仿宋" w:eastAsia="仿宋" w:hAnsi="仿宋" w:cs="仿宋" w:hint="eastAsia"/>
                <w:sz w:val="32"/>
                <w:szCs w:val="32"/>
              </w:rPr>
              <w:t>报到时间</w:t>
            </w:r>
          </w:p>
        </w:tc>
        <w:tc>
          <w:tcPr>
            <w:tcW w:w="1701" w:type="dxa"/>
          </w:tcPr>
          <w:p w:rsidR="00180602" w:rsidRPr="004252FD" w:rsidRDefault="00180602" w:rsidP="0016384A">
            <w:pPr>
              <w:pStyle w:val="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252FD">
              <w:rPr>
                <w:rFonts w:ascii="仿宋" w:eastAsia="仿宋" w:hAnsi="仿宋" w:cs="仿宋" w:hint="eastAsia"/>
                <w:sz w:val="32"/>
                <w:szCs w:val="32"/>
              </w:rPr>
              <w:t>是否住宿</w:t>
            </w:r>
          </w:p>
        </w:tc>
        <w:tc>
          <w:tcPr>
            <w:tcW w:w="1701" w:type="dxa"/>
          </w:tcPr>
          <w:p w:rsidR="00180602" w:rsidRPr="004252FD" w:rsidRDefault="00180602" w:rsidP="0016384A">
            <w:pPr>
              <w:pStyle w:val="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252FD">
              <w:rPr>
                <w:rFonts w:ascii="仿宋" w:eastAsia="仿宋" w:hAnsi="仿宋" w:cs="仿宋" w:hint="eastAsia"/>
                <w:sz w:val="32"/>
                <w:szCs w:val="32"/>
              </w:rPr>
              <w:t>备注</w:t>
            </w:r>
          </w:p>
        </w:tc>
      </w:tr>
      <w:tr w:rsidR="00180602" w:rsidRPr="004252FD" w:rsidTr="00C2178A">
        <w:trPr>
          <w:trHeight w:val="754"/>
        </w:trPr>
        <w:tc>
          <w:tcPr>
            <w:tcW w:w="993" w:type="dxa"/>
          </w:tcPr>
          <w:p w:rsidR="00180602" w:rsidRPr="004252FD" w:rsidRDefault="00180602" w:rsidP="0016384A">
            <w:pPr>
              <w:pStyle w:val="1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180602" w:rsidRPr="004252FD" w:rsidRDefault="00180602" w:rsidP="0016384A">
            <w:pPr>
              <w:pStyle w:val="1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180602" w:rsidRPr="004252FD" w:rsidRDefault="00180602" w:rsidP="0016384A">
            <w:pPr>
              <w:pStyle w:val="1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10" w:type="dxa"/>
          </w:tcPr>
          <w:p w:rsidR="00180602" w:rsidRPr="004252FD" w:rsidRDefault="00180602" w:rsidP="0016384A">
            <w:pPr>
              <w:pStyle w:val="1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180602" w:rsidRPr="004252FD" w:rsidRDefault="00180602" w:rsidP="0016384A">
            <w:pPr>
              <w:pStyle w:val="1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180602" w:rsidRPr="004252FD" w:rsidRDefault="00180602" w:rsidP="0016384A">
            <w:pPr>
              <w:pStyle w:val="1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180602" w:rsidRPr="004252FD" w:rsidRDefault="00180602" w:rsidP="0016384A">
            <w:pPr>
              <w:pStyle w:val="1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180602" w:rsidRPr="004252FD" w:rsidRDefault="00180602" w:rsidP="0016384A">
            <w:pPr>
              <w:pStyle w:val="1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180602" w:rsidRPr="004252FD" w:rsidRDefault="00180602" w:rsidP="0016384A">
            <w:pPr>
              <w:pStyle w:val="1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80602" w:rsidRPr="004252FD" w:rsidTr="00C2178A">
        <w:trPr>
          <w:trHeight w:val="833"/>
        </w:trPr>
        <w:tc>
          <w:tcPr>
            <w:tcW w:w="993" w:type="dxa"/>
          </w:tcPr>
          <w:p w:rsidR="00180602" w:rsidRPr="004252FD" w:rsidRDefault="00180602" w:rsidP="0016384A">
            <w:pPr>
              <w:pStyle w:val="1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180602" w:rsidRPr="004252FD" w:rsidRDefault="00180602" w:rsidP="0016384A">
            <w:pPr>
              <w:pStyle w:val="1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180602" w:rsidRPr="004252FD" w:rsidRDefault="00180602" w:rsidP="0016384A">
            <w:pPr>
              <w:pStyle w:val="1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10" w:type="dxa"/>
          </w:tcPr>
          <w:p w:rsidR="00180602" w:rsidRPr="004252FD" w:rsidRDefault="00180602" w:rsidP="0016384A">
            <w:pPr>
              <w:pStyle w:val="1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180602" w:rsidRPr="004252FD" w:rsidRDefault="00180602" w:rsidP="0016384A">
            <w:pPr>
              <w:pStyle w:val="1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180602" w:rsidRPr="004252FD" w:rsidRDefault="00180602" w:rsidP="0016384A">
            <w:pPr>
              <w:pStyle w:val="1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180602" w:rsidRPr="004252FD" w:rsidRDefault="00180602" w:rsidP="0016384A">
            <w:pPr>
              <w:pStyle w:val="1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180602" w:rsidRPr="004252FD" w:rsidRDefault="00180602" w:rsidP="0016384A">
            <w:pPr>
              <w:pStyle w:val="1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180602" w:rsidRPr="004252FD" w:rsidRDefault="00180602" w:rsidP="0016384A">
            <w:pPr>
              <w:pStyle w:val="1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80602" w:rsidRPr="004252FD" w:rsidTr="00C2178A">
        <w:trPr>
          <w:trHeight w:val="758"/>
        </w:trPr>
        <w:tc>
          <w:tcPr>
            <w:tcW w:w="993" w:type="dxa"/>
          </w:tcPr>
          <w:p w:rsidR="00180602" w:rsidRPr="004252FD" w:rsidRDefault="00180602" w:rsidP="0016384A">
            <w:pPr>
              <w:pStyle w:val="1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180602" w:rsidRPr="004252FD" w:rsidRDefault="00180602" w:rsidP="0016384A">
            <w:pPr>
              <w:pStyle w:val="1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180602" w:rsidRPr="004252FD" w:rsidRDefault="00180602" w:rsidP="0016384A">
            <w:pPr>
              <w:pStyle w:val="1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10" w:type="dxa"/>
          </w:tcPr>
          <w:p w:rsidR="00180602" w:rsidRPr="004252FD" w:rsidRDefault="00180602" w:rsidP="0016384A">
            <w:pPr>
              <w:pStyle w:val="1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180602" w:rsidRPr="004252FD" w:rsidRDefault="00180602" w:rsidP="0016384A">
            <w:pPr>
              <w:pStyle w:val="1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180602" w:rsidRPr="004252FD" w:rsidRDefault="00180602" w:rsidP="0016384A">
            <w:pPr>
              <w:pStyle w:val="1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180602" w:rsidRPr="004252FD" w:rsidRDefault="00180602" w:rsidP="0016384A">
            <w:pPr>
              <w:pStyle w:val="1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180602" w:rsidRPr="004252FD" w:rsidRDefault="00180602" w:rsidP="0016384A">
            <w:pPr>
              <w:pStyle w:val="1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180602" w:rsidRPr="004252FD" w:rsidRDefault="00180602" w:rsidP="0016384A">
            <w:pPr>
              <w:pStyle w:val="1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80602" w:rsidRPr="004252FD" w:rsidTr="00C2178A">
        <w:trPr>
          <w:trHeight w:val="825"/>
        </w:trPr>
        <w:tc>
          <w:tcPr>
            <w:tcW w:w="993" w:type="dxa"/>
          </w:tcPr>
          <w:p w:rsidR="00180602" w:rsidRPr="004252FD" w:rsidRDefault="00180602" w:rsidP="0016384A">
            <w:pPr>
              <w:pStyle w:val="1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180602" w:rsidRPr="004252FD" w:rsidRDefault="00180602" w:rsidP="0016384A">
            <w:pPr>
              <w:pStyle w:val="1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180602" w:rsidRPr="004252FD" w:rsidRDefault="00180602" w:rsidP="0016384A">
            <w:pPr>
              <w:pStyle w:val="1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10" w:type="dxa"/>
          </w:tcPr>
          <w:p w:rsidR="00180602" w:rsidRPr="004252FD" w:rsidRDefault="00180602" w:rsidP="0016384A">
            <w:pPr>
              <w:pStyle w:val="1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180602" w:rsidRPr="004252FD" w:rsidRDefault="00180602" w:rsidP="0016384A">
            <w:pPr>
              <w:pStyle w:val="1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180602" w:rsidRPr="004252FD" w:rsidRDefault="00180602" w:rsidP="0016384A">
            <w:pPr>
              <w:pStyle w:val="1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180602" w:rsidRPr="004252FD" w:rsidRDefault="00180602" w:rsidP="0016384A">
            <w:pPr>
              <w:pStyle w:val="1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180602" w:rsidRPr="004252FD" w:rsidRDefault="00180602" w:rsidP="0016384A">
            <w:pPr>
              <w:pStyle w:val="1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180602" w:rsidRPr="004252FD" w:rsidRDefault="00180602" w:rsidP="0016384A">
            <w:pPr>
              <w:pStyle w:val="1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80602" w:rsidRPr="004252FD" w:rsidTr="00C2178A">
        <w:trPr>
          <w:trHeight w:val="837"/>
        </w:trPr>
        <w:tc>
          <w:tcPr>
            <w:tcW w:w="993" w:type="dxa"/>
          </w:tcPr>
          <w:p w:rsidR="00180602" w:rsidRPr="004252FD" w:rsidRDefault="00180602" w:rsidP="0016384A">
            <w:pPr>
              <w:pStyle w:val="1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180602" w:rsidRPr="004252FD" w:rsidRDefault="00180602" w:rsidP="0016384A">
            <w:pPr>
              <w:pStyle w:val="1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180602" w:rsidRPr="004252FD" w:rsidRDefault="00180602" w:rsidP="0016384A">
            <w:pPr>
              <w:pStyle w:val="1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10" w:type="dxa"/>
          </w:tcPr>
          <w:p w:rsidR="00180602" w:rsidRPr="004252FD" w:rsidRDefault="00180602" w:rsidP="0016384A">
            <w:pPr>
              <w:pStyle w:val="1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180602" w:rsidRPr="004252FD" w:rsidRDefault="00180602" w:rsidP="0016384A">
            <w:pPr>
              <w:pStyle w:val="1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180602" w:rsidRPr="004252FD" w:rsidRDefault="00180602" w:rsidP="0016384A">
            <w:pPr>
              <w:pStyle w:val="1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180602" w:rsidRPr="004252FD" w:rsidRDefault="00180602" w:rsidP="0016384A">
            <w:pPr>
              <w:pStyle w:val="1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180602" w:rsidRPr="004252FD" w:rsidRDefault="00180602" w:rsidP="0016384A">
            <w:pPr>
              <w:pStyle w:val="1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180602" w:rsidRPr="004252FD" w:rsidRDefault="00180602" w:rsidP="0016384A">
            <w:pPr>
              <w:pStyle w:val="1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180602" w:rsidRPr="004252FD" w:rsidRDefault="00180602" w:rsidP="00C2178A">
      <w:pPr>
        <w:ind w:firstLineChars="200" w:firstLine="640"/>
        <w:rPr>
          <w:rFonts w:ascii="宋体" w:eastAsia="宋体" w:hAnsi="宋体" w:cs="宋体"/>
          <w:szCs w:val="32"/>
        </w:rPr>
        <w:sectPr w:rsidR="00180602" w:rsidRPr="004252FD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type="linesAndChars" w:linePitch="312"/>
        </w:sectPr>
      </w:pPr>
      <w:r w:rsidRPr="004252FD">
        <w:rPr>
          <w:rFonts w:ascii="宋体" w:eastAsia="宋体" w:hAnsi="宋体" w:cs="宋体"/>
          <w:szCs w:val="32"/>
        </w:rPr>
        <w:t> </w:t>
      </w:r>
      <w:r w:rsidRPr="004252FD">
        <w:rPr>
          <w:rFonts w:ascii="仿宋" w:eastAsia="仿宋" w:hAnsi="仿宋" w:cs="仿宋" w:hint="eastAsia"/>
          <w:szCs w:val="32"/>
        </w:rPr>
        <w:t xml:space="preserve">　　　　　　　　　　</w:t>
      </w:r>
      <w:r>
        <w:rPr>
          <w:rFonts w:ascii="宋体" w:eastAsia="宋体" w:hAnsi="宋体" w:cs="宋体"/>
          <w:szCs w:val="32"/>
        </w:rPr>
        <w:t>                  </w:t>
      </w:r>
    </w:p>
    <w:p w:rsidR="00180602" w:rsidRDefault="00180602" w:rsidP="00C2178A"/>
    <w:sectPr w:rsidR="00180602" w:rsidSect="000F2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602" w:rsidRDefault="00180602" w:rsidP="009B69F1">
      <w:r>
        <w:separator/>
      </w:r>
    </w:p>
  </w:endnote>
  <w:endnote w:type="continuationSeparator" w:id="0">
    <w:p w:rsidR="00180602" w:rsidRDefault="00180602" w:rsidP="009B6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02" w:rsidRDefault="00180602">
    <w:pPr>
      <w:pStyle w:val="Footer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E6480A">
      <w:rPr>
        <w:rFonts w:ascii="宋体"/>
        <w:noProof/>
        <w:sz w:val="28"/>
        <w:szCs w:val="28"/>
        <w:lang w:val="zh-CN"/>
      </w:rPr>
      <w:t>-</w:t>
    </w:r>
    <w:r w:rsidRPr="00E6480A">
      <w:rPr>
        <w:rFonts w:ascii="宋体" w:hAnsi="宋体"/>
        <w:noProof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02" w:rsidRDefault="00180602">
    <w:pPr>
      <w:pStyle w:val="Footer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4A5DBE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602" w:rsidRDefault="00180602" w:rsidP="009B69F1">
      <w:r>
        <w:separator/>
      </w:r>
    </w:p>
  </w:footnote>
  <w:footnote w:type="continuationSeparator" w:id="0">
    <w:p w:rsidR="00180602" w:rsidRDefault="00180602" w:rsidP="009B6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02" w:rsidRDefault="00180602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78A"/>
    <w:rsid w:val="0000111E"/>
    <w:rsid w:val="00001B58"/>
    <w:rsid w:val="00003221"/>
    <w:rsid w:val="000033E3"/>
    <w:rsid w:val="000047BB"/>
    <w:rsid w:val="00004F44"/>
    <w:rsid w:val="00005A5F"/>
    <w:rsid w:val="000070D4"/>
    <w:rsid w:val="00010195"/>
    <w:rsid w:val="00010B93"/>
    <w:rsid w:val="000147A2"/>
    <w:rsid w:val="00020BCA"/>
    <w:rsid w:val="00020E89"/>
    <w:rsid w:val="00020F80"/>
    <w:rsid w:val="00021127"/>
    <w:rsid w:val="0002120A"/>
    <w:rsid w:val="00021B77"/>
    <w:rsid w:val="00026198"/>
    <w:rsid w:val="00027019"/>
    <w:rsid w:val="00027C00"/>
    <w:rsid w:val="0003045E"/>
    <w:rsid w:val="0003257D"/>
    <w:rsid w:val="00032A62"/>
    <w:rsid w:val="000350F7"/>
    <w:rsid w:val="000377CE"/>
    <w:rsid w:val="0004043C"/>
    <w:rsid w:val="00044CDD"/>
    <w:rsid w:val="000464D0"/>
    <w:rsid w:val="00046D45"/>
    <w:rsid w:val="000520CF"/>
    <w:rsid w:val="00053720"/>
    <w:rsid w:val="00054EDE"/>
    <w:rsid w:val="0005510C"/>
    <w:rsid w:val="000555D3"/>
    <w:rsid w:val="00060177"/>
    <w:rsid w:val="00060E5D"/>
    <w:rsid w:val="00063603"/>
    <w:rsid w:val="00064F94"/>
    <w:rsid w:val="00065607"/>
    <w:rsid w:val="000658B6"/>
    <w:rsid w:val="00070C0C"/>
    <w:rsid w:val="000723F4"/>
    <w:rsid w:val="00072408"/>
    <w:rsid w:val="00074945"/>
    <w:rsid w:val="00075D65"/>
    <w:rsid w:val="0007680C"/>
    <w:rsid w:val="000826E1"/>
    <w:rsid w:val="000841DE"/>
    <w:rsid w:val="00085863"/>
    <w:rsid w:val="00087618"/>
    <w:rsid w:val="00087CAF"/>
    <w:rsid w:val="00090031"/>
    <w:rsid w:val="0009196C"/>
    <w:rsid w:val="00092B9A"/>
    <w:rsid w:val="0009501C"/>
    <w:rsid w:val="00095BEB"/>
    <w:rsid w:val="00095D1C"/>
    <w:rsid w:val="0009614A"/>
    <w:rsid w:val="0009762B"/>
    <w:rsid w:val="000977B2"/>
    <w:rsid w:val="000A19A3"/>
    <w:rsid w:val="000A25A8"/>
    <w:rsid w:val="000A28D5"/>
    <w:rsid w:val="000A3A67"/>
    <w:rsid w:val="000A5533"/>
    <w:rsid w:val="000A57D7"/>
    <w:rsid w:val="000A5F04"/>
    <w:rsid w:val="000A7105"/>
    <w:rsid w:val="000B2261"/>
    <w:rsid w:val="000B3599"/>
    <w:rsid w:val="000B39BD"/>
    <w:rsid w:val="000B7673"/>
    <w:rsid w:val="000C0764"/>
    <w:rsid w:val="000C0900"/>
    <w:rsid w:val="000C131B"/>
    <w:rsid w:val="000C1344"/>
    <w:rsid w:val="000C2A8F"/>
    <w:rsid w:val="000C32E4"/>
    <w:rsid w:val="000C3546"/>
    <w:rsid w:val="000C3879"/>
    <w:rsid w:val="000C550B"/>
    <w:rsid w:val="000C7AE4"/>
    <w:rsid w:val="000C7DC2"/>
    <w:rsid w:val="000D02D5"/>
    <w:rsid w:val="000D2763"/>
    <w:rsid w:val="000D4638"/>
    <w:rsid w:val="000D5CB4"/>
    <w:rsid w:val="000D5E6F"/>
    <w:rsid w:val="000D7789"/>
    <w:rsid w:val="000E228F"/>
    <w:rsid w:val="000E59C0"/>
    <w:rsid w:val="000E7AF1"/>
    <w:rsid w:val="000F0765"/>
    <w:rsid w:val="000F29EF"/>
    <w:rsid w:val="000F3357"/>
    <w:rsid w:val="000F52E9"/>
    <w:rsid w:val="000F5583"/>
    <w:rsid w:val="000F7AF6"/>
    <w:rsid w:val="00100E9E"/>
    <w:rsid w:val="00101ACB"/>
    <w:rsid w:val="00102148"/>
    <w:rsid w:val="00102176"/>
    <w:rsid w:val="001052AF"/>
    <w:rsid w:val="001052FA"/>
    <w:rsid w:val="00105EED"/>
    <w:rsid w:val="00107C09"/>
    <w:rsid w:val="00110C66"/>
    <w:rsid w:val="00110D10"/>
    <w:rsid w:val="00111EC8"/>
    <w:rsid w:val="00114540"/>
    <w:rsid w:val="00114ADD"/>
    <w:rsid w:val="00116F0B"/>
    <w:rsid w:val="001170AA"/>
    <w:rsid w:val="00117A06"/>
    <w:rsid w:val="00120316"/>
    <w:rsid w:val="001209A2"/>
    <w:rsid w:val="001210D3"/>
    <w:rsid w:val="001221EC"/>
    <w:rsid w:val="00124F2F"/>
    <w:rsid w:val="00125022"/>
    <w:rsid w:val="00126890"/>
    <w:rsid w:val="00126B05"/>
    <w:rsid w:val="00127439"/>
    <w:rsid w:val="001300A1"/>
    <w:rsid w:val="00131A40"/>
    <w:rsid w:val="001328B5"/>
    <w:rsid w:val="00132A3C"/>
    <w:rsid w:val="00135944"/>
    <w:rsid w:val="001407B6"/>
    <w:rsid w:val="00140D54"/>
    <w:rsid w:val="00140D59"/>
    <w:rsid w:val="00140FEA"/>
    <w:rsid w:val="00141EE0"/>
    <w:rsid w:val="00142151"/>
    <w:rsid w:val="00144868"/>
    <w:rsid w:val="00145104"/>
    <w:rsid w:val="001502A3"/>
    <w:rsid w:val="00152821"/>
    <w:rsid w:val="00153754"/>
    <w:rsid w:val="001540A0"/>
    <w:rsid w:val="0015478C"/>
    <w:rsid w:val="001567EA"/>
    <w:rsid w:val="00156D24"/>
    <w:rsid w:val="00160286"/>
    <w:rsid w:val="00160E8D"/>
    <w:rsid w:val="001626E8"/>
    <w:rsid w:val="0016384A"/>
    <w:rsid w:val="00163AA1"/>
    <w:rsid w:val="001654E8"/>
    <w:rsid w:val="00170FC0"/>
    <w:rsid w:val="00172CEF"/>
    <w:rsid w:val="00175EA0"/>
    <w:rsid w:val="00176D52"/>
    <w:rsid w:val="00177029"/>
    <w:rsid w:val="0017720E"/>
    <w:rsid w:val="001777B8"/>
    <w:rsid w:val="001804D8"/>
    <w:rsid w:val="00180602"/>
    <w:rsid w:val="0018119C"/>
    <w:rsid w:val="00181AA9"/>
    <w:rsid w:val="001827FF"/>
    <w:rsid w:val="00182BBB"/>
    <w:rsid w:val="001850A7"/>
    <w:rsid w:val="00187188"/>
    <w:rsid w:val="00187880"/>
    <w:rsid w:val="00187F34"/>
    <w:rsid w:val="00190A16"/>
    <w:rsid w:val="00190CA1"/>
    <w:rsid w:val="001929DE"/>
    <w:rsid w:val="001940A5"/>
    <w:rsid w:val="00194C20"/>
    <w:rsid w:val="00194CEF"/>
    <w:rsid w:val="001957C1"/>
    <w:rsid w:val="0019595A"/>
    <w:rsid w:val="001A2BD7"/>
    <w:rsid w:val="001A31E8"/>
    <w:rsid w:val="001A368B"/>
    <w:rsid w:val="001A6C84"/>
    <w:rsid w:val="001A7481"/>
    <w:rsid w:val="001B00C4"/>
    <w:rsid w:val="001B128A"/>
    <w:rsid w:val="001B234E"/>
    <w:rsid w:val="001B3CA3"/>
    <w:rsid w:val="001C150F"/>
    <w:rsid w:val="001C4A9A"/>
    <w:rsid w:val="001C5804"/>
    <w:rsid w:val="001C5972"/>
    <w:rsid w:val="001D15EE"/>
    <w:rsid w:val="001D2C1B"/>
    <w:rsid w:val="001D3580"/>
    <w:rsid w:val="001D56EE"/>
    <w:rsid w:val="001E01A3"/>
    <w:rsid w:val="001E04C0"/>
    <w:rsid w:val="001E133C"/>
    <w:rsid w:val="001E17C1"/>
    <w:rsid w:val="001E30C5"/>
    <w:rsid w:val="001E3974"/>
    <w:rsid w:val="001E3B9C"/>
    <w:rsid w:val="001E3C8D"/>
    <w:rsid w:val="001E494E"/>
    <w:rsid w:val="001E4CAC"/>
    <w:rsid w:val="001E6B28"/>
    <w:rsid w:val="001F0AB0"/>
    <w:rsid w:val="001F2627"/>
    <w:rsid w:val="001F2B63"/>
    <w:rsid w:val="001F4866"/>
    <w:rsid w:val="001F7583"/>
    <w:rsid w:val="00200E65"/>
    <w:rsid w:val="00201682"/>
    <w:rsid w:val="002049BC"/>
    <w:rsid w:val="00205528"/>
    <w:rsid w:val="00205C12"/>
    <w:rsid w:val="002062A0"/>
    <w:rsid w:val="00206462"/>
    <w:rsid w:val="002079D0"/>
    <w:rsid w:val="00211C3E"/>
    <w:rsid w:val="00211C7F"/>
    <w:rsid w:val="002120C0"/>
    <w:rsid w:val="002138C0"/>
    <w:rsid w:val="00214979"/>
    <w:rsid w:val="002149A2"/>
    <w:rsid w:val="00217752"/>
    <w:rsid w:val="00220BF3"/>
    <w:rsid w:val="00220EEF"/>
    <w:rsid w:val="002224EA"/>
    <w:rsid w:val="00222DAC"/>
    <w:rsid w:val="00227C1B"/>
    <w:rsid w:val="00232D76"/>
    <w:rsid w:val="002337CA"/>
    <w:rsid w:val="00234313"/>
    <w:rsid w:val="0023452C"/>
    <w:rsid w:val="0023528B"/>
    <w:rsid w:val="00237001"/>
    <w:rsid w:val="00240D29"/>
    <w:rsid w:val="0024178D"/>
    <w:rsid w:val="00246D8C"/>
    <w:rsid w:val="00247778"/>
    <w:rsid w:val="0025299C"/>
    <w:rsid w:val="00252B92"/>
    <w:rsid w:val="00253058"/>
    <w:rsid w:val="00255613"/>
    <w:rsid w:val="00255A76"/>
    <w:rsid w:val="00255ABB"/>
    <w:rsid w:val="00256863"/>
    <w:rsid w:val="00257767"/>
    <w:rsid w:val="002614C3"/>
    <w:rsid w:val="002622B4"/>
    <w:rsid w:val="00267DDA"/>
    <w:rsid w:val="00270207"/>
    <w:rsid w:val="002755AC"/>
    <w:rsid w:val="0027650D"/>
    <w:rsid w:val="00276902"/>
    <w:rsid w:val="00280D07"/>
    <w:rsid w:val="00280E22"/>
    <w:rsid w:val="002826D0"/>
    <w:rsid w:val="00284BAB"/>
    <w:rsid w:val="002871C3"/>
    <w:rsid w:val="00287CD2"/>
    <w:rsid w:val="0029075F"/>
    <w:rsid w:val="00290A83"/>
    <w:rsid w:val="00290F49"/>
    <w:rsid w:val="00291C2A"/>
    <w:rsid w:val="002925AE"/>
    <w:rsid w:val="0029312D"/>
    <w:rsid w:val="00293299"/>
    <w:rsid w:val="00293B2E"/>
    <w:rsid w:val="002964D9"/>
    <w:rsid w:val="00297A45"/>
    <w:rsid w:val="002A00B7"/>
    <w:rsid w:val="002A1B43"/>
    <w:rsid w:val="002A3534"/>
    <w:rsid w:val="002A4265"/>
    <w:rsid w:val="002A4782"/>
    <w:rsid w:val="002A5617"/>
    <w:rsid w:val="002B0633"/>
    <w:rsid w:val="002B282F"/>
    <w:rsid w:val="002B41BA"/>
    <w:rsid w:val="002B4765"/>
    <w:rsid w:val="002B530A"/>
    <w:rsid w:val="002B6E71"/>
    <w:rsid w:val="002B6EB9"/>
    <w:rsid w:val="002B790C"/>
    <w:rsid w:val="002B7EBA"/>
    <w:rsid w:val="002C0108"/>
    <w:rsid w:val="002C0895"/>
    <w:rsid w:val="002C173D"/>
    <w:rsid w:val="002C1B63"/>
    <w:rsid w:val="002C3191"/>
    <w:rsid w:val="002C40D5"/>
    <w:rsid w:val="002C46F1"/>
    <w:rsid w:val="002C5A3E"/>
    <w:rsid w:val="002C5A45"/>
    <w:rsid w:val="002C5BF8"/>
    <w:rsid w:val="002D08C6"/>
    <w:rsid w:val="002D101A"/>
    <w:rsid w:val="002D24EC"/>
    <w:rsid w:val="002D2BBE"/>
    <w:rsid w:val="002D2DC9"/>
    <w:rsid w:val="002D3089"/>
    <w:rsid w:val="002D3C0D"/>
    <w:rsid w:val="002D4941"/>
    <w:rsid w:val="002D52EF"/>
    <w:rsid w:val="002D5CCF"/>
    <w:rsid w:val="002D62B5"/>
    <w:rsid w:val="002D63A4"/>
    <w:rsid w:val="002D652C"/>
    <w:rsid w:val="002E0DF6"/>
    <w:rsid w:val="002E2A89"/>
    <w:rsid w:val="002E31E5"/>
    <w:rsid w:val="002E4DF4"/>
    <w:rsid w:val="002E57D1"/>
    <w:rsid w:val="002E58BB"/>
    <w:rsid w:val="002E713D"/>
    <w:rsid w:val="002F2F0B"/>
    <w:rsid w:val="002F333B"/>
    <w:rsid w:val="002F3D03"/>
    <w:rsid w:val="002F4D05"/>
    <w:rsid w:val="002F58DA"/>
    <w:rsid w:val="00300F27"/>
    <w:rsid w:val="00301578"/>
    <w:rsid w:val="003018BC"/>
    <w:rsid w:val="00305E4D"/>
    <w:rsid w:val="00306456"/>
    <w:rsid w:val="00306C85"/>
    <w:rsid w:val="003072E5"/>
    <w:rsid w:val="00310A46"/>
    <w:rsid w:val="003158FE"/>
    <w:rsid w:val="00315E8E"/>
    <w:rsid w:val="00316A87"/>
    <w:rsid w:val="0031772F"/>
    <w:rsid w:val="00320645"/>
    <w:rsid w:val="0032101D"/>
    <w:rsid w:val="00321140"/>
    <w:rsid w:val="00321AB1"/>
    <w:rsid w:val="00321B30"/>
    <w:rsid w:val="00323561"/>
    <w:rsid w:val="00326FD1"/>
    <w:rsid w:val="003324A9"/>
    <w:rsid w:val="00332D79"/>
    <w:rsid w:val="00333AC1"/>
    <w:rsid w:val="00334896"/>
    <w:rsid w:val="00337E00"/>
    <w:rsid w:val="00340B43"/>
    <w:rsid w:val="00345601"/>
    <w:rsid w:val="003462BF"/>
    <w:rsid w:val="00347228"/>
    <w:rsid w:val="00354D8F"/>
    <w:rsid w:val="00357AC5"/>
    <w:rsid w:val="00360AAB"/>
    <w:rsid w:val="003612AE"/>
    <w:rsid w:val="00364706"/>
    <w:rsid w:val="0036641D"/>
    <w:rsid w:val="00366893"/>
    <w:rsid w:val="003672F6"/>
    <w:rsid w:val="003676FE"/>
    <w:rsid w:val="003701A5"/>
    <w:rsid w:val="0037056D"/>
    <w:rsid w:val="0037065F"/>
    <w:rsid w:val="00371DD8"/>
    <w:rsid w:val="00374A03"/>
    <w:rsid w:val="00375400"/>
    <w:rsid w:val="00375D7C"/>
    <w:rsid w:val="003800B9"/>
    <w:rsid w:val="00381F2F"/>
    <w:rsid w:val="00383749"/>
    <w:rsid w:val="00386549"/>
    <w:rsid w:val="00390007"/>
    <w:rsid w:val="00390AC6"/>
    <w:rsid w:val="003943A0"/>
    <w:rsid w:val="003973C7"/>
    <w:rsid w:val="003A0389"/>
    <w:rsid w:val="003A0EDD"/>
    <w:rsid w:val="003A184F"/>
    <w:rsid w:val="003A1E8B"/>
    <w:rsid w:val="003A5CA0"/>
    <w:rsid w:val="003A65A7"/>
    <w:rsid w:val="003B0B6F"/>
    <w:rsid w:val="003B1648"/>
    <w:rsid w:val="003B3711"/>
    <w:rsid w:val="003B3C40"/>
    <w:rsid w:val="003B3F84"/>
    <w:rsid w:val="003B55C9"/>
    <w:rsid w:val="003C0684"/>
    <w:rsid w:val="003C1562"/>
    <w:rsid w:val="003C1D83"/>
    <w:rsid w:val="003C3003"/>
    <w:rsid w:val="003C3933"/>
    <w:rsid w:val="003C5F3B"/>
    <w:rsid w:val="003C75A3"/>
    <w:rsid w:val="003D2F23"/>
    <w:rsid w:val="003D4936"/>
    <w:rsid w:val="003D49FD"/>
    <w:rsid w:val="003E191A"/>
    <w:rsid w:val="003E21FC"/>
    <w:rsid w:val="003E2599"/>
    <w:rsid w:val="003E3E57"/>
    <w:rsid w:val="003E4255"/>
    <w:rsid w:val="003E42D2"/>
    <w:rsid w:val="003E45E9"/>
    <w:rsid w:val="003E4F7E"/>
    <w:rsid w:val="003E5BD0"/>
    <w:rsid w:val="003E6907"/>
    <w:rsid w:val="003E6DC3"/>
    <w:rsid w:val="003E745E"/>
    <w:rsid w:val="003F29B7"/>
    <w:rsid w:val="003F3005"/>
    <w:rsid w:val="003F39BB"/>
    <w:rsid w:val="003F61E4"/>
    <w:rsid w:val="003F7920"/>
    <w:rsid w:val="003F7B6F"/>
    <w:rsid w:val="004004D6"/>
    <w:rsid w:val="004027CE"/>
    <w:rsid w:val="004037BB"/>
    <w:rsid w:val="004052E2"/>
    <w:rsid w:val="00405D40"/>
    <w:rsid w:val="004068F6"/>
    <w:rsid w:val="004077A1"/>
    <w:rsid w:val="00413C28"/>
    <w:rsid w:val="00414087"/>
    <w:rsid w:val="0041571B"/>
    <w:rsid w:val="00416039"/>
    <w:rsid w:val="00416616"/>
    <w:rsid w:val="00416DFA"/>
    <w:rsid w:val="00416E07"/>
    <w:rsid w:val="004220F1"/>
    <w:rsid w:val="0042458B"/>
    <w:rsid w:val="004252FD"/>
    <w:rsid w:val="00425DFB"/>
    <w:rsid w:val="0042625B"/>
    <w:rsid w:val="0042740B"/>
    <w:rsid w:val="004303C5"/>
    <w:rsid w:val="004307FF"/>
    <w:rsid w:val="00432972"/>
    <w:rsid w:val="00437026"/>
    <w:rsid w:val="00437B21"/>
    <w:rsid w:val="004411D2"/>
    <w:rsid w:val="00441A1B"/>
    <w:rsid w:val="00442A38"/>
    <w:rsid w:val="004442AE"/>
    <w:rsid w:val="00444A7B"/>
    <w:rsid w:val="004453EC"/>
    <w:rsid w:val="004464B8"/>
    <w:rsid w:val="00447145"/>
    <w:rsid w:val="00447820"/>
    <w:rsid w:val="0045068F"/>
    <w:rsid w:val="00452D21"/>
    <w:rsid w:val="00461403"/>
    <w:rsid w:val="004616A9"/>
    <w:rsid w:val="00462AD9"/>
    <w:rsid w:val="004632F1"/>
    <w:rsid w:val="00463669"/>
    <w:rsid w:val="00463AAF"/>
    <w:rsid w:val="00465771"/>
    <w:rsid w:val="00466507"/>
    <w:rsid w:val="004670AE"/>
    <w:rsid w:val="00467523"/>
    <w:rsid w:val="00471C18"/>
    <w:rsid w:val="004740B0"/>
    <w:rsid w:val="004764E9"/>
    <w:rsid w:val="00476E39"/>
    <w:rsid w:val="004827AF"/>
    <w:rsid w:val="00483710"/>
    <w:rsid w:val="00483CF1"/>
    <w:rsid w:val="0048422B"/>
    <w:rsid w:val="004906BF"/>
    <w:rsid w:val="004917B7"/>
    <w:rsid w:val="00491C2D"/>
    <w:rsid w:val="004921EB"/>
    <w:rsid w:val="00492B09"/>
    <w:rsid w:val="00492F94"/>
    <w:rsid w:val="00494D13"/>
    <w:rsid w:val="004960F7"/>
    <w:rsid w:val="004968C2"/>
    <w:rsid w:val="004A0BF6"/>
    <w:rsid w:val="004A15F1"/>
    <w:rsid w:val="004A1D45"/>
    <w:rsid w:val="004A2322"/>
    <w:rsid w:val="004A35B6"/>
    <w:rsid w:val="004A3858"/>
    <w:rsid w:val="004A3C4A"/>
    <w:rsid w:val="004A5BAB"/>
    <w:rsid w:val="004A5DBE"/>
    <w:rsid w:val="004A6953"/>
    <w:rsid w:val="004A717C"/>
    <w:rsid w:val="004B008A"/>
    <w:rsid w:val="004B0EF6"/>
    <w:rsid w:val="004B38DB"/>
    <w:rsid w:val="004B3BB9"/>
    <w:rsid w:val="004B4ACE"/>
    <w:rsid w:val="004B52DB"/>
    <w:rsid w:val="004B58AC"/>
    <w:rsid w:val="004B5DDB"/>
    <w:rsid w:val="004B7B49"/>
    <w:rsid w:val="004B7F44"/>
    <w:rsid w:val="004C0747"/>
    <w:rsid w:val="004C0C10"/>
    <w:rsid w:val="004C2638"/>
    <w:rsid w:val="004C32EA"/>
    <w:rsid w:val="004C3521"/>
    <w:rsid w:val="004C639B"/>
    <w:rsid w:val="004D007C"/>
    <w:rsid w:val="004D0D90"/>
    <w:rsid w:val="004D1E8F"/>
    <w:rsid w:val="004D39BE"/>
    <w:rsid w:val="004D3F2D"/>
    <w:rsid w:val="004D40E3"/>
    <w:rsid w:val="004D70A9"/>
    <w:rsid w:val="004D714F"/>
    <w:rsid w:val="004E065F"/>
    <w:rsid w:val="004E0D99"/>
    <w:rsid w:val="004E1929"/>
    <w:rsid w:val="004E32CC"/>
    <w:rsid w:val="004E41BE"/>
    <w:rsid w:val="004E4C82"/>
    <w:rsid w:val="004F31A6"/>
    <w:rsid w:val="004F3AB4"/>
    <w:rsid w:val="004F4C25"/>
    <w:rsid w:val="004F624E"/>
    <w:rsid w:val="004F63C2"/>
    <w:rsid w:val="004F7F64"/>
    <w:rsid w:val="00500046"/>
    <w:rsid w:val="00500971"/>
    <w:rsid w:val="00502BA5"/>
    <w:rsid w:val="00505A11"/>
    <w:rsid w:val="00506FEC"/>
    <w:rsid w:val="00507618"/>
    <w:rsid w:val="00510185"/>
    <w:rsid w:val="00510233"/>
    <w:rsid w:val="0051039C"/>
    <w:rsid w:val="00511C0D"/>
    <w:rsid w:val="005126D2"/>
    <w:rsid w:val="00515F2F"/>
    <w:rsid w:val="00516CE6"/>
    <w:rsid w:val="0052020E"/>
    <w:rsid w:val="005202C3"/>
    <w:rsid w:val="00525B5D"/>
    <w:rsid w:val="00525FD8"/>
    <w:rsid w:val="005263FF"/>
    <w:rsid w:val="005305A6"/>
    <w:rsid w:val="00531073"/>
    <w:rsid w:val="00531102"/>
    <w:rsid w:val="00531C66"/>
    <w:rsid w:val="00532DC4"/>
    <w:rsid w:val="00533576"/>
    <w:rsid w:val="005339F7"/>
    <w:rsid w:val="00536C60"/>
    <w:rsid w:val="00541D94"/>
    <w:rsid w:val="005425B4"/>
    <w:rsid w:val="005435CD"/>
    <w:rsid w:val="0054383F"/>
    <w:rsid w:val="00544645"/>
    <w:rsid w:val="00545688"/>
    <w:rsid w:val="00546409"/>
    <w:rsid w:val="0055232F"/>
    <w:rsid w:val="00552658"/>
    <w:rsid w:val="005528CF"/>
    <w:rsid w:val="00553159"/>
    <w:rsid w:val="005533BA"/>
    <w:rsid w:val="00554593"/>
    <w:rsid w:val="005547C0"/>
    <w:rsid w:val="005548CB"/>
    <w:rsid w:val="00556D98"/>
    <w:rsid w:val="0055730F"/>
    <w:rsid w:val="0055761B"/>
    <w:rsid w:val="0056149C"/>
    <w:rsid w:val="005635CD"/>
    <w:rsid w:val="00564160"/>
    <w:rsid w:val="005644F2"/>
    <w:rsid w:val="00564929"/>
    <w:rsid w:val="00565D95"/>
    <w:rsid w:val="00566910"/>
    <w:rsid w:val="0056754D"/>
    <w:rsid w:val="00567AFE"/>
    <w:rsid w:val="00567C97"/>
    <w:rsid w:val="00570EAC"/>
    <w:rsid w:val="00571375"/>
    <w:rsid w:val="00574DC5"/>
    <w:rsid w:val="00575582"/>
    <w:rsid w:val="0058173F"/>
    <w:rsid w:val="00585624"/>
    <w:rsid w:val="005859E9"/>
    <w:rsid w:val="0058603B"/>
    <w:rsid w:val="00586174"/>
    <w:rsid w:val="0058714C"/>
    <w:rsid w:val="00592083"/>
    <w:rsid w:val="0059287F"/>
    <w:rsid w:val="00594B51"/>
    <w:rsid w:val="00595F2D"/>
    <w:rsid w:val="00596C94"/>
    <w:rsid w:val="005A143A"/>
    <w:rsid w:val="005A168B"/>
    <w:rsid w:val="005A2CC7"/>
    <w:rsid w:val="005A37E4"/>
    <w:rsid w:val="005A4B4E"/>
    <w:rsid w:val="005A5D45"/>
    <w:rsid w:val="005A70C5"/>
    <w:rsid w:val="005A7314"/>
    <w:rsid w:val="005B4FAF"/>
    <w:rsid w:val="005C0971"/>
    <w:rsid w:val="005C153A"/>
    <w:rsid w:val="005C2AD8"/>
    <w:rsid w:val="005C382A"/>
    <w:rsid w:val="005C39C0"/>
    <w:rsid w:val="005C3C2D"/>
    <w:rsid w:val="005C4365"/>
    <w:rsid w:val="005C4694"/>
    <w:rsid w:val="005C5999"/>
    <w:rsid w:val="005C6034"/>
    <w:rsid w:val="005D07B2"/>
    <w:rsid w:val="005D1A8E"/>
    <w:rsid w:val="005D2688"/>
    <w:rsid w:val="005D2BBB"/>
    <w:rsid w:val="005D2E74"/>
    <w:rsid w:val="005D314F"/>
    <w:rsid w:val="005D3EC0"/>
    <w:rsid w:val="005D609E"/>
    <w:rsid w:val="005D74CD"/>
    <w:rsid w:val="005D758A"/>
    <w:rsid w:val="005E0660"/>
    <w:rsid w:val="005E280F"/>
    <w:rsid w:val="005E3F74"/>
    <w:rsid w:val="005E45D8"/>
    <w:rsid w:val="005E4DEA"/>
    <w:rsid w:val="005E4E35"/>
    <w:rsid w:val="005E4EC6"/>
    <w:rsid w:val="005E64EF"/>
    <w:rsid w:val="005F0B21"/>
    <w:rsid w:val="005F1ECE"/>
    <w:rsid w:val="005F270C"/>
    <w:rsid w:val="005F4402"/>
    <w:rsid w:val="005F6858"/>
    <w:rsid w:val="005F7552"/>
    <w:rsid w:val="00600F8D"/>
    <w:rsid w:val="00601140"/>
    <w:rsid w:val="00603287"/>
    <w:rsid w:val="006067F9"/>
    <w:rsid w:val="00612345"/>
    <w:rsid w:val="00612575"/>
    <w:rsid w:val="00612E16"/>
    <w:rsid w:val="00613669"/>
    <w:rsid w:val="00614452"/>
    <w:rsid w:val="006153C6"/>
    <w:rsid w:val="00617BF5"/>
    <w:rsid w:val="00620F45"/>
    <w:rsid w:val="00621594"/>
    <w:rsid w:val="00623601"/>
    <w:rsid w:val="00623834"/>
    <w:rsid w:val="00623D43"/>
    <w:rsid w:val="00624AAD"/>
    <w:rsid w:val="00624DC8"/>
    <w:rsid w:val="00627826"/>
    <w:rsid w:val="00632DE0"/>
    <w:rsid w:val="006330C0"/>
    <w:rsid w:val="0063627C"/>
    <w:rsid w:val="006401B7"/>
    <w:rsid w:val="00641896"/>
    <w:rsid w:val="00644509"/>
    <w:rsid w:val="006461CE"/>
    <w:rsid w:val="0064731C"/>
    <w:rsid w:val="00647C38"/>
    <w:rsid w:val="00651CE4"/>
    <w:rsid w:val="00652098"/>
    <w:rsid w:val="00652CBC"/>
    <w:rsid w:val="00654091"/>
    <w:rsid w:val="00660FA2"/>
    <w:rsid w:val="006631B5"/>
    <w:rsid w:val="00663296"/>
    <w:rsid w:val="00664998"/>
    <w:rsid w:val="00667E21"/>
    <w:rsid w:val="0067232C"/>
    <w:rsid w:val="006735C6"/>
    <w:rsid w:val="00674378"/>
    <w:rsid w:val="00675251"/>
    <w:rsid w:val="00677B19"/>
    <w:rsid w:val="00677DDD"/>
    <w:rsid w:val="0068048D"/>
    <w:rsid w:val="00682031"/>
    <w:rsid w:val="00682169"/>
    <w:rsid w:val="006852B5"/>
    <w:rsid w:val="006853BA"/>
    <w:rsid w:val="00685A7E"/>
    <w:rsid w:val="00685F42"/>
    <w:rsid w:val="006866FA"/>
    <w:rsid w:val="00686D8D"/>
    <w:rsid w:val="00694A60"/>
    <w:rsid w:val="00694B9A"/>
    <w:rsid w:val="00695D17"/>
    <w:rsid w:val="00696094"/>
    <w:rsid w:val="00697759"/>
    <w:rsid w:val="00697864"/>
    <w:rsid w:val="00697998"/>
    <w:rsid w:val="006A01C9"/>
    <w:rsid w:val="006A094D"/>
    <w:rsid w:val="006A1156"/>
    <w:rsid w:val="006A26EC"/>
    <w:rsid w:val="006A2F8A"/>
    <w:rsid w:val="006A37E9"/>
    <w:rsid w:val="006A42F1"/>
    <w:rsid w:val="006A5B45"/>
    <w:rsid w:val="006A7C67"/>
    <w:rsid w:val="006B3142"/>
    <w:rsid w:val="006B78AF"/>
    <w:rsid w:val="006C0B8D"/>
    <w:rsid w:val="006C0D63"/>
    <w:rsid w:val="006C28BD"/>
    <w:rsid w:val="006C372C"/>
    <w:rsid w:val="006C39B1"/>
    <w:rsid w:val="006C41FA"/>
    <w:rsid w:val="006C5772"/>
    <w:rsid w:val="006C5C22"/>
    <w:rsid w:val="006C7C39"/>
    <w:rsid w:val="006D0760"/>
    <w:rsid w:val="006D4858"/>
    <w:rsid w:val="006D50BF"/>
    <w:rsid w:val="006D51B7"/>
    <w:rsid w:val="006D6811"/>
    <w:rsid w:val="006E1B41"/>
    <w:rsid w:val="006E2C60"/>
    <w:rsid w:val="006E3456"/>
    <w:rsid w:val="006E63B4"/>
    <w:rsid w:val="006E6679"/>
    <w:rsid w:val="006F01CF"/>
    <w:rsid w:val="006F1541"/>
    <w:rsid w:val="006F1571"/>
    <w:rsid w:val="006F25DC"/>
    <w:rsid w:val="00700FAA"/>
    <w:rsid w:val="00702606"/>
    <w:rsid w:val="00703197"/>
    <w:rsid w:val="0070396F"/>
    <w:rsid w:val="00704233"/>
    <w:rsid w:val="007051BA"/>
    <w:rsid w:val="0070529E"/>
    <w:rsid w:val="007104CB"/>
    <w:rsid w:val="007112A5"/>
    <w:rsid w:val="00711466"/>
    <w:rsid w:val="007123F5"/>
    <w:rsid w:val="00712517"/>
    <w:rsid w:val="0071609A"/>
    <w:rsid w:val="007174FC"/>
    <w:rsid w:val="00721BCF"/>
    <w:rsid w:val="00722365"/>
    <w:rsid w:val="007229C1"/>
    <w:rsid w:val="00723FE8"/>
    <w:rsid w:val="00726259"/>
    <w:rsid w:val="00730CB4"/>
    <w:rsid w:val="00732CD6"/>
    <w:rsid w:val="00732F39"/>
    <w:rsid w:val="00735589"/>
    <w:rsid w:val="00735762"/>
    <w:rsid w:val="0074072E"/>
    <w:rsid w:val="00740CBC"/>
    <w:rsid w:val="00742727"/>
    <w:rsid w:val="007448E3"/>
    <w:rsid w:val="0074583E"/>
    <w:rsid w:val="00746091"/>
    <w:rsid w:val="0074611F"/>
    <w:rsid w:val="00746A88"/>
    <w:rsid w:val="007501FF"/>
    <w:rsid w:val="0075062A"/>
    <w:rsid w:val="00751576"/>
    <w:rsid w:val="0075166F"/>
    <w:rsid w:val="007528BA"/>
    <w:rsid w:val="0075291E"/>
    <w:rsid w:val="00756635"/>
    <w:rsid w:val="00757A53"/>
    <w:rsid w:val="00760546"/>
    <w:rsid w:val="00760D89"/>
    <w:rsid w:val="00762033"/>
    <w:rsid w:val="00764D40"/>
    <w:rsid w:val="007667BF"/>
    <w:rsid w:val="00767172"/>
    <w:rsid w:val="0076723E"/>
    <w:rsid w:val="0077023E"/>
    <w:rsid w:val="007708F1"/>
    <w:rsid w:val="00772FD6"/>
    <w:rsid w:val="007825AD"/>
    <w:rsid w:val="00791176"/>
    <w:rsid w:val="007918E7"/>
    <w:rsid w:val="00795BA2"/>
    <w:rsid w:val="0079661B"/>
    <w:rsid w:val="007A42DB"/>
    <w:rsid w:val="007A4674"/>
    <w:rsid w:val="007A50CF"/>
    <w:rsid w:val="007A53CB"/>
    <w:rsid w:val="007A57AB"/>
    <w:rsid w:val="007A7928"/>
    <w:rsid w:val="007B3139"/>
    <w:rsid w:val="007B50EB"/>
    <w:rsid w:val="007B63BE"/>
    <w:rsid w:val="007B6E9F"/>
    <w:rsid w:val="007C076D"/>
    <w:rsid w:val="007C1C53"/>
    <w:rsid w:val="007C63A1"/>
    <w:rsid w:val="007C741D"/>
    <w:rsid w:val="007D036E"/>
    <w:rsid w:val="007D0A21"/>
    <w:rsid w:val="007D1FD6"/>
    <w:rsid w:val="007D5C22"/>
    <w:rsid w:val="007D63A9"/>
    <w:rsid w:val="007D7167"/>
    <w:rsid w:val="007D76D1"/>
    <w:rsid w:val="007E3189"/>
    <w:rsid w:val="007E350C"/>
    <w:rsid w:val="007E52BF"/>
    <w:rsid w:val="007E76CC"/>
    <w:rsid w:val="007F1CEC"/>
    <w:rsid w:val="007F2394"/>
    <w:rsid w:val="007F3688"/>
    <w:rsid w:val="007F389B"/>
    <w:rsid w:val="007F4750"/>
    <w:rsid w:val="008001D2"/>
    <w:rsid w:val="00800767"/>
    <w:rsid w:val="0080087F"/>
    <w:rsid w:val="00801646"/>
    <w:rsid w:val="008027C5"/>
    <w:rsid w:val="00802FDD"/>
    <w:rsid w:val="00804640"/>
    <w:rsid w:val="00804D9A"/>
    <w:rsid w:val="0080573D"/>
    <w:rsid w:val="00805AB5"/>
    <w:rsid w:val="008073E7"/>
    <w:rsid w:val="00810646"/>
    <w:rsid w:val="008112AC"/>
    <w:rsid w:val="00812EAC"/>
    <w:rsid w:val="00813F61"/>
    <w:rsid w:val="0081538C"/>
    <w:rsid w:val="008155F3"/>
    <w:rsid w:val="00820DDC"/>
    <w:rsid w:val="0082164D"/>
    <w:rsid w:val="0082217E"/>
    <w:rsid w:val="00822445"/>
    <w:rsid w:val="00824272"/>
    <w:rsid w:val="00826607"/>
    <w:rsid w:val="00827323"/>
    <w:rsid w:val="00827520"/>
    <w:rsid w:val="00830C88"/>
    <w:rsid w:val="008335FE"/>
    <w:rsid w:val="00833D14"/>
    <w:rsid w:val="0083639E"/>
    <w:rsid w:val="008371E0"/>
    <w:rsid w:val="0084199E"/>
    <w:rsid w:val="00842FD3"/>
    <w:rsid w:val="00843223"/>
    <w:rsid w:val="00843279"/>
    <w:rsid w:val="00843654"/>
    <w:rsid w:val="008443BE"/>
    <w:rsid w:val="00845A0E"/>
    <w:rsid w:val="00850732"/>
    <w:rsid w:val="00850FAC"/>
    <w:rsid w:val="008530C6"/>
    <w:rsid w:val="008547D1"/>
    <w:rsid w:val="00857486"/>
    <w:rsid w:val="00863C45"/>
    <w:rsid w:val="00864C3E"/>
    <w:rsid w:val="00864CC5"/>
    <w:rsid w:val="0086541A"/>
    <w:rsid w:val="00866B5B"/>
    <w:rsid w:val="008707EA"/>
    <w:rsid w:val="008713E0"/>
    <w:rsid w:val="0087536D"/>
    <w:rsid w:val="008758BF"/>
    <w:rsid w:val="00875976"/>
    <w:rsid w:val="00883999"/>
    <w:rsid w:val="00883F0D"/>
    <w:rsid w:val="00884248"/>
    <w:rsid w:val="008844B7"/>
    <w:rsid w:val="008864FE"/>
    <w:rsid w:val="00887576"/>
    <w:rsid w:val="00890382"/>
    <w:rsid w:val="00896C8D"/>
    <w:rsid w:val="00897437"/>
    <w:rsid w:val="00897EF3"/>
    <w:rsid w:val="008A0F2E"/>
    <w:rsid w:val="008A2223"/>
    <w:rsid w:val="008A2E33"/>
    <w:rsid w:val="008A2FE4"/>
    <w:rsid w:val="008A532E"/>
    <w:rsid w:val="008A6A65"/>
    <w:rsid w:val="008A74CC"/>
    <w:rsid w:val="008B09D1"/>
    <w:rsid w:val="008B1079"/>
    <w:rsid w:val="008B12A1"/>
    <w:rsid w:val="008B3FF5"/>
    <w:rsid w:val="008B5835"/>
    <w:rsid w:val="008B5C73"/>
    <w:rsid w:val="008B6546"/>
    <w:rsid w:val="008B7A97"/>
    <w:rsid w:val="008C2023"/>
    <w:rsid w:val="008C4C40"/>
    <w:rsid w:val="008C52EE"/>
    <w:rsid w:val="008C5CED"/>
    <w:rsid w:val="008C6E6B"/>
    <w:rsid w:val="008C71FA"/>
    <w:rsid w:val="008D0FE4"/>
    <w:rsid w:val="008D618D"/>
    <w:rsid w:val="008D6734"/>
    <w:rsid w:val="008E1623"/>
    <w:rsid w:val="008E528E"/>
    <w:rsid w:val="008E5DE4"/>
    <w:rsid w:val="008E635A"/>
    <w:rsid w:val="008F046A"/>
    <w:rsid w:val="008F0897"/>
    <w:rsid w:val="008F16BD"/>
    <w:rsid w:val="008F1978"/>
    <w:rsid w:val="008F36B0"/>
    <w:rsid w:val="008F3F50"/>
    <w:rsid w:val="008F613F"/>
    <w:rsid w:val="00901502"/>
    <w:rsid w:val="0090412C"/>
    <w:rsid w:val="00906C4D"/>
    <w:rsid w:val="009078EB"/>
    <w:rsid w:val="009079EA"/>
    <w:rsid w:val="00911CF0"/>
    <w:rsid w:val="0091739D"/>
    <w:rsid w:val="00921765"/>
    <w:rsid w:val="00923CCA"/>
    <w:rsid w:val="009271A1"/>
    <w:rsid w:val="009276C5"/>
    <w:rsid w:val="0093274A"/>
    <w:rsid w:val="009377C8"/>
    <w:rsid w:val="00937A50"/>
    <w:rsid w:val="0094289A"/>
    <w:rsid w:val="0094726F"/>
    <w:rsid w:val="00947720"/>
    <w:rsid w:val="00947E7B"/>
    <w:rsid w:val="009520C4"/>
    <w:rsid w:val="00952475"/>
    <w:rsid w:val="00953976"/>
    <w:rsid w:val="00953B4D"/>
    <w:rsid w:val="00956500"/>
    <w:rsid w:val="00957345"/>
    <w:rsid w:val="00957B67"/>
    <w:rsid w:val="00962B85"/>
    <w:rsid w:val="009631C9"/>
    <w:rsid w:val="00963267"/>
    <w:rsid w:val="009652DA"/>
    <w:rsid w:val="00965CA6"/>
    <w:rsid w:val="0097478A"/>
    <w:rsid w:val="00977A77"/>
    <w:rsid w:val="009805CF"/>
    <w:rsid w:val="00984E87"/>
    <w:rsid w:val="0098504A"/>
    <w:rsid w:val="00985628"/>
    <w:rsid w:val="00986E89"/>
    <w:rsid w:val="0098751F"/>
    <w:rsid w:val="009876E6"/>
    <w:rsid w:val="00987A00"/>
    <w:rsid w:val="009A3083"/>
    <w:rsid w:val="009A651F"/>
    <w:rsid w:val="009A6D77"/>
    <w:rsid w:val="009A6E3A"/>
    <w:rsid w:val="009B0479"/>
    <w:rsid w:val="009B09E8"/>
    <w:rsid w:val="009B118F"/>
    <w:rsid w:val="009B2829"/>
    <w:rsid w:val="009B31B4"/>
    <w:rsid w:val="009B69F1"/>
    <w:rsid w:val="009C04EB"/>
    <w:rsid w:val="009C1322"/>
    <w:rsid w:val="009C3C74"/>
    <w:rsid w:val="009C6875"/>
    <w:rsid w:val="009C7902"/>
    <w:rsid w:val="009C7D36"/>
    <w:rsid w:val="009D3CFC"/>
    <w:rsid w:val="009D5441"/>
    <w:rsid w:val="009D5D29"/>
    <w:rsid w:val="009D7106"/>
    <w:rsid w:val="009E1F83"/>
    <w:rsid w:val="009E2C5E"/>
    <w:rsid w:val="009E2CFA"/>
    <w:rsid w:val="009E2E0E"/>
    <w:rsid w:val="009E4230"/>
    <w:rsid w:val="009E4DBE"/>
    <w:rsid w:val="009F1359"/>
    <w:rsid w:val="009F1425"/>
    <w:rsid w:val="009F5397"/>
    <w:rsid w:val="009F572A"/>
    <w:rsid w:val="009F679D"/>
    <w:rsid w:val="00A05855"/>
    <w:rsid w:val="00A06D88"/>
    <w:rsid w:val="00A0767B"/>
    <w:rsid w:val="00A12A96"/>
    <w:rsid w:val="00A131BD"/>
    <w:rsid w:val="00A14B0F"/>
    <w:rsid w:val="00A1574D"/>
    <w:rsid w:val="00A158BD"/>
    <w:rsid w:val="00A200EF"/>
    <w:rsid w:val="00A2160D"/>
    <w:rsid w:val="00A22631"/>
    <w:rsid w:val="00A26FD9"/>
    <w:rsid w:val="00A30065"/>
    <w:rsid w:val="00A319C0"/>
    <w:rsid w:val="00A31C16"/>
    <w:rsid w:val="00A322C0"/>
    <w:rsid w:val="00A36945"/>
    <w:rsid w:val="00A4113E"/>
    <w:rsid w:val="00A43050"/>
    <w:rsid w:val="00A44158"/>
    <w:rsid w:val="00A44958"/>
    <w:rsid w:val="00A45645"/>
    <w:rsid w:val="00A45F6D"/>
    <w:rsid w:val="00A461B1"/>
    <w:rsid w:val="00A46652"/>
    <w:rsid w:val="00A503F4"/>
    <w:rsid w:val="00A505E2"/>
    <w:rsid w:val="00A51EBC"/>
    <w:rsid w:val="00A54A6C"/>
    <w:rsid w:val="00A5542B"/>
    <w:rsid w:val="00A55C82"/>
    <w:rsid w:val="00A5698A"/>
    <w:rsid w:val="00A61F27"/>
    <w:rsid w:val="00A6224E"/>
    <w:rsid w:val="00A64791"/>
    <w:rsid w:val="00A64988"/>
    <w:rsid w:val="00A65C4A"/>
    <w:rsid w:val="00A70624"/>
    <w:rsid w:val="00A71EA4"/>
    <w:rsid w:val="00A7669A"/>
    <w:rsid w:val="00A76893"/>
    <w:rsid w:val="00A77A01"/>
    <w:rsid w:val="00A83021"/>
    <w:rsid w:val="00A8420C"/>
    <w:rsid w:val="00A842BF"/>
    <w:rsid w:val="00A845EE"/>
    <w:rsid w:val="00A8468B"/>
    <w:rsid w:val="00A8740A"/>
    <w:rsid w:val="00A876D1"/>
    <w:rsid w:val="00A919DB"/>
    <w:rsid w:val="00A9390C"/>
    <w:rsid w:val="00A94232"/>
    <w:rsid w:val="00A9562F"/>
    <w:rsid w:val="00A95DE8"/>
    <w:rsid w:val="00A96876"/>
    <w:rsid w:val="00AA001A"/>
    <w:rsid w:val="00AA29D2"/>
    <w:rsid w:val="00AA3592"/>
    <w:rsid w:val="00AA60B9"/>
    <w:rsid w:val="00AA6135"/>
    <w:rsid w:val="00AA6D2F"/>
    <w:rsid w:val="00AA71E8"/>
    <w:rsid w:val="00AA760C"/>
    <w:rsid w:val="00AB0065"/>
    <w:rsid w:val="00AB1BE4"/>
    <w:rsid w:val="00AB22C6"/>
    <w:rsid w:val="00AB31C3"/>
    <w:rsid w:val="00AB529E"/>
    <w:rsid w:val="00AB6752"/>
    <w:rsid w:val="00AC0073"/>
    <w:rsid w:val="00AC062B"/>
    <w:rsid w:val="00AC0908"/>
    <w:rsid w:val="00AC30AC"/>
    <w:rsid w:val="00AC3D9B"/>
    <w:rsid w:val="00AC496D"/>
    <w:rsid w:val="00AC63E6"/>
    <w:rsid w:val="00AC6C23"/>
    <w:rsid w:val="00AD0333"/>
    <w:rsid w:val="00AD3AB1"/>
    <w:rsid w:val="00AD4EDE"/>
    <w:rsid w:val="00AD616B"/>
    <w:rsid w:val="00AD6D05"/>
    <w:rsid w:val="00AE0DAC"/>
    <w:rsid w:val="00AE1A6C"/>
    <w:rsid w:val="00AE2C5B"/>
    <w:rsid w:val="00AE5114"/>
    <w:rsid w:val="00AE5AD0"/>
    <w:rsid w:val="00AE7720"/>
    <w:rsid w:val="00AE7EFD"/>
    <w:rsid w:val="00AF0585"/>
    <w:rsid w:val="00AF5A2F"/>
    <w:rsid w:val="00AF5C73"/>
    <w:rsid w:val="00AF7F77"/>
    <w:rsid w:val="00B007E6"/>
    <w:rsid w:val="00B015FA"/>
    <w:rsid w:val="00B029B2"/>
    <w:rsid w:val="00B02C66"/>
    <w:rsid w:val="00B02DA3"/>
    <w:rsid w:val="00B04859"/>
    <w:rsid w:val="00B0548F"/>
    <w:rsid w:val="00B0559D"/>
    <w:rsid w:val="00B05ED7"/>
    <w:rsid w:val="00B07364"/>
    <w:rsid w:val="00B07CEE"/>
    <w:rsid w:val="00B1248C"/>
    <w:rsid w:val="00B13519"/>
    <w:rsid w:val="00B15B2A"/>
    <w:rsid w:val="00B160BD"/>
    <w:rsid w:val="00B20A19"/>
    <w:rsid w:val="00B21C04"/>
    <w:rsid w:val="00B23CD5"/>
    <w:rsid w:val="00B25E97"/>
    <w:rsid w:val="00B30779"/>
    <w:rsid w:val="00B31406"/>
    <w:rsid w:val="00B3156C"/>
    <w:rsid w:val="00B3233E"/>
    <w:rsid w:val="00B330FF"/>
    <w:rsid w:val="00B334FC"/>
    <w:rsid w:val="00B34D52"/>
    <w:rsid w:val="00B36810"/>
    <w:rsid w:val="00B37390"/>
    <w:rsid w:val="00B37FC5"/>
    <w:rsid w:val="00B409E0"/>
    <w:rsid w:val="00B40A60"/>
    <w:rsid w:val="00B41EE4"/>
    <w:rsid w:val="00B438CA"/>
    <w:rsid w:val="00B4398E"/>
    <w:rsid w:val="00B45B7C"/>
    <w:rsid w:val="00B461AC"/>
    <w:rsid w:val="00B4727D"/>
    <w:rsid w:val="00B54119"/>
    <w:rsid w:val="00B5418F"/>
    <w:rsid w:val="00B547DD"/>
    <w:rsid w:val="00B554DD"/>
    <w:rsid w:val="00B6000D"/>
    <w:rsid w:val="00B6036D"/>
    <w:rsid w:val="00B60BFC"/>
    <w:rsid w:val="00B63441"/>
    <w:rsid w:val="00B63946"/>
    <w:rsid w:val="00B65120"/>
    <w:rsid w:val="00B65342"/>
    <w:rsid w:val="00B65FD5"/>
    <w:rsid w:val="00B663EF"/>
    <w:rsid w:val="00B67709"/>
    <w:rsid w:val="00B720D4"/>
    <w:rsid w:val="00B72A92"/>
    <w:rsid w:val="00B73619"/>
    <w:rsid w:val="00B741FA"/>
    <w:rsid w:val="00B74B86"/>
    <w:rsid w:val="00B74E52"/>
    <w:rsid w:val="00B77AE1"/>
    <w:rsid w:val="00B8085B"/>
    <w:rsid w:val="00B818F0"/>
    <w:rsid w:val="00B83AF8"/>
    <w:rsid w:val="00B86BD6"/>
    <w:rsid w:val="00B87CC5"/>
    <w:rsid w:val="00B87E85"/>
    <w:rsid w:val="00B87F1D"/>
    <w:rsid w:val="00B90EEE"/>
    <w:rsid w:val="00B91454"/>
    <w:rsid w:val="00B9282A"/>
    <w:rsid w:val="00B96BAA"/>
    <w:rsid w:val="00B96E09"/>
    <w:rsid w:val="00BA28CB"/>
    <w:rsid w:val="00BA2CD4"/>
    <w:rsid w:val="00BA35BF"/>
    <w:rsid w:val="00BA436E"/>
    <w:rsid w:val="00BA48BF"/>
    <w:rsid w:val="00BA6213"/>
    <w:rsid w:val="00BA6ED9"/>
    <w:rsid w:val="00BA79F5"/>
    <w:rsid w:val="00BB0183"/>
    <w:rsid w:val="00BB112A"/>
    <w:rsid w:val="00BB30A9"/>
    <w:rsid w:val="00BB5BF5"/>
    <w:rsid w:val="00BB61D3"/>
    <w:rsid w:val="00BC0007"/>
    <w:rsid w:val="00BC0A7D"/>
    <w:rsid w:val="00BC3894"/>
    <w:rsid w:val="00BC612D"/>
    <w:rsid w:val="00BC6561"/>
    <w:rsid w:val="00BD1203"/>
    <w:rsid w:val="00BD2714"/>
    <w:rsid w:val="00BD4B1E"/>
    <w:rsid w:val="00BD4CE3"/>
    <w:rsid w:val="00BD5F0C"/>
    <w:rsid w:val="00BD61DB"/>
    <w:rsid w:val="00BD76BE"/>
    <w:rsid w:val="00BE18AD"/>
    <w:rsid w:val="00BE25BD"/>
    <w:rsid w:val="00BE2ED0"/>
    <w:rsid w:val="00BE3B85"/>
    <w:rsid w:val="00BE7939"/>
    <w:rsid w:val="00BF02B9"/>
    <w:rsid w:val="00BF1DB4"/>
    <w:rsid w:val="00BF394E"/>
    <w:rsid w:val="00BF4658"/>
    <w:rsid w:val="00C00FF4"/>
    <w:rsid w:val="00C0595E"/>
    <w:rsid w:val="00C05C1A"/>
    <w:rsid w:val="00C076CD"/>
    <w:rsid w:val="00C07A91"/>
    <w:rsid w:val="00C13F59"/>
    <w:rsid w:val="00C15769"/>
    <w:rsid w:val="00C2178A"/>
    <w:rsid w:val="00C21AC4"/>
    <w:rsid w:val="00C22F0A"/>
    <w:rsid w:val="00C23951"/>
    <w:rsid w:val="00C23AF0"/>
    <w:rsid w:val="00C24972"/>
    <w:rsid w:val="00C2631B"/>
    <w:rsid w:val="00C308F9"/>
    <w:rsid w:val="00C31FF8"/>
    <w:rsid w:val="00C34043"/>
    <w:rsid w:val="00C347D6"/>
    <w:rsid w:val="00C3656F"/>
    <w:rsid w:val="00C40587"/>
    <w:rsid w:val="00C40EA3"/>
    <w:rsid w:val="00C4106E"/>
    <w:rsid w:val="00C42DA2"/>
    <w:rsid w:val="00C432BF"/>
    <w:rsid w:val="00C443E6"/>
    <w:rsid w:val="00C46AC2"/>
    <w:rsid w:val="00C471C2"/>
    <w:rsid w:val="00C5080C"/>
    <w:rsid w:val="00C54073"/>
    <w:rsid w:val="00C55C2A"/>
    <w:rsid w:val="00C57968"/>
    <w:rsid w:val="00C57D08"/>
    <w:rsid w:val="00C57D18"/>
    <w:rsid w:val="00C60195"/>
    <w:rsid w:val="00C621C0"/>
    <w:rsid w:val="00C65066"/>
    <w:rsid w:val="00C652FD"/>
    <w:rsid w:val="00C70E63"/>
    <w:rsid w:val="00C739DC"/>
    <w:rsid w:val="00C74C53"/>
    <w:rsid w:val="00C76222"/>
    <w:rsid w:val="00C76F3D"/>
    <w:rsid w:val="00C82187"/>
    <w:rsid w:val="00C82314"/>
    <w:rsid w:val="00C823C5"/>
    <w:rsid w:val="00C846D7"/>
    <w:rsid w:val="00C8649E"/>
    <w:rsid w:val="00C870B8"/>
    <w:rsid w:val="00C877E5"/>
    <w:rsid w:val="00C9048B"/>
    <w:rsid w:val="00C91E6E"/>
    <w:rsid w:val="00C93883"/>
    <w:rsid w:val="00C93FD3"/>
    <w:rsid w:val="00C949CD"/>
    <w:rsid w:val="00C95335"/>
    <w:rsid w:val="00C974CE"/>
    <w:rsid w:val="00CA0150"/>
    <w:rsid w:val="00CA0AEC"/>
    <w:rsid w:val="00CA0D93"/>
    <w:rsid w:val="00CA15EA"/>
    <w:rsid w:val="00CA1E6D"/>
    <w:rsid w:val="00CA2444"/>
    <w:rsid w:val="00CA3D61"/>
    <w:rsid w:val="00CA545C"/>
    <w:rsid w:val="00CA7CDC"/>
    <w:rsid w:val="00CB191C"/>
    <w:rsid w:val="00CB227C"/>
    <w:rsid w:val="00CB2E04"/>
    <w:rsid w:val="00CB50C1"/>
    <w:rsid w:val="00CB616F"/>
    <w:rsid w:val="00CC1A28"/>
    <w:rsid w:val="00CC2669"/>
    <w:rsid w:val="00CC2E33"/>
    <w:rsid w:val="00CC3176"/>
    <w:rsid w:val="00CC5BBB"/>
    <w:rsid w:val="00CC6473"/>
    <w:rsid w:val="00CD1772"/>
    <w:rsid w:val="00CD24B8"/>
    <w:rsid w:val="00CD2C47"/>
    <w:rsid w:val="00CD393D"/>
    <w:rsid w:val="00CD3F59"/>
    <w:rsid w:val="00CD4A38"/>
    <w:rsid w:val="00CD5384"/>
    <w:rsid w:val="00CD55B7"/>
    <w:rsid w:val="00CD5B8C"/>
    <w:rsid w:val="00CD5E14"/>
    <w:rsid w:val="00CD6430"/>
    <w:rsid w:val="00CD7478"/>
    <w:rsid w:val="00CE1494"/>
    <w:rsid w:val="00CE28EB"/>
    <w:rsid w:val="00CE353B"/>
    <w:rsid w:val="00CE370B"/>
    <w:rsid w:val="00CE3754"/>
    <w:rsid w:val="00CE6759"/>
    <w:rsid w:val="00CE789F"/>
    <w:rsid w:val="00CE7AB6"/>
    <w:rsid w:val="00CF184D"/>
    <w:rsid w:val="00CF288B"/>
    <w:rsid w:val="00CF3235"/>
    <w:rsid w:val="00CF4C3D"/>
    <w:rsid w:val="00CF51E6"/>
    <w:rsid w:val="00D0002D"/>
    <w:rsid w:val="00D01A43"/>
    <w:rsid w:val="00D01B35"/>
    <w:rsid w:val="00D05F54"/>
    <w:rsid w:val="00D06AA3"/>
    <w:rsid w:val="00D06FDF"/>
    <w:rsid w:val="00D07910"/>
    <w:rsid w:val="00D07F51"/>
    <w:rsid w:val="00D10360"/>
    <w:rsid w:val="00D1084A"/>
    <w:rsid w:val="00D11DAA"/>
    <w:rsid w:val="00D15DF4"/>
    <w:rsid w:val="00D17C99"/>
    <w:rsid w:val="00D220CE"/>
    <w:rsid w:val="00D2383E"/>
    <w:rsid w:val="00D23938"/>
    <w:rsid w:val="00D24C13"/>
    <w:rsid w:val="00D304B9"/>
    <w:rsid w:val="00D334EB"/>
    <w:rsid w:val="00D3383A"/>
    <w:rsid w:val="00D34E00"/>
    <w:rsid w:val="00D3624A"/>
    <w:rsid w:val="00D41734"/>
    <w:rsid w:val="00D44AA5"/>
    <w:rsid w:val="00D45A96"/>
    <w:rsid w:val="00D47556"/>
    <w:rsid w:val="00D47CA5"/>
    <w:rsid w:val="00D47DBB"/>
    <w:rsid w:val="00D50591"/>
    <w:rsid w:val="00D5220E"/>
    <w:rsid w:val="00D541F1"/>
    <w:rsid w:val="00D54ECE"/>
    <w:rsid w:val="00D55475"/>
    <w:rsid w:val="00D5792E"/>
    <w:rsid w:val="00D621D9"/>
    <w:rsid w:val="00D62CF2"/>
    <w:rsid w:val="00D62D7B"/>
    <w:rsid w:val="00D63ED1"/>
    <w:rsid w:val="00D63F25"/>
    <w:rsid w:val="00D67AE4"/>
    <w:rsid w:val="00D67E50"/>
    <w:rsid w:val="00D71F11"/>
    <w:rsid w:val="00D72115"/>
    <w:rsid w:val="00D75A59"/>
    <w:rsid w:val="00D75A73"/>
    <w:rsid w:val="00D77163"/>
    <w:rsid w:val="00D80A07"/>
    <w:rsid w:val="00D8161B"/>
    <w:rsid w:val="00D8719A"/>
    <w:rsid w:val="00D91314"/>
    <w:rsid w:val="00D9234C"/>
    <w:rsid w:val="00DA0616"/>
    <w:rsid w:val="00DA52F4"/>
    <w:rsid w:val="00DA77DE"/>
    <w:rsid w:val="00DB1464"/>
    <w:rsid w:val="00DB1BAD"/>
    <w:rsid w:val="00DB228F"/>
    <w:rsid w:val="00DB30CA"/>
    <w:rsid w:val="00DB3D40"/>
    <w:rsid w:val="00DB70F9"/>
    <w:rsid w:val="00DC5E45"/>
    <w:rsid w:val="00DD2F3D"/>
    <w:rsid w:val="00DD337C"/>
    <w:rsid w:val="00DD35DD"/>
    <w:rsid w:val="00DD534D"/>
    <w:rsid w:val="00DE0A0D"/>
    <w:rsid w:val="00DE5005"/>
    <w:rsid w:val="00E000D7"/>
    <w:rsid w:val="00E00E20"/>
    <w:rsid w:val="00E00F33"/>
    <w:rsid w:val="00E01E47"/>
    <w:rsid w:val="00E031B1"/>
    <w:rsid w:val="00E056E6"/>
    <w:rsid w:val="00E07160"/>
    <w:rsid w:val="00E1101D"/>
    <w:rsid w:val="00E134EC"/>
    <w:rsid w:val="00E14190"/>
    <w:rsid w:val="00E15271"/>
    <w:rsid w:val="00E15947"/>
    <w:rsid w:val="00E20A60"/>
    <w:rsid w:val="00E2132D"/>
    <w:rsid w:val="00E213B7"/>
    <w:rsid w:val="00E22186"/>
    <w:rsid w:val="00E24009"/>
    <w:rsid w:val="00E24A99"/>
    <w:rsid w:val="00E25A03"/>
    <w:rsid w:val="00E3193F"/>
    <w:rsid w:val="00E32221"/>
    <w:rsid w:val="00E327C3"/>
    <w:rsid w:val="00E400C1"/>
    <w:rsid w:val="00E4132A"/>
    <w:rsid w:val="00E41677"/>
    <w:rsid w:val="00E41CC6"/>
    <w:rsid w:val="00E42BA5"/>
    <w:rsid w:val="00E43338"/>
    <w:rsid w:val="00E436E4"/>
    <w:rsid w:val="00E43FC2"/>
    <w:rsid w:val="00E44B12"/>
    <w:rsid w:val="00E4659C"/>
    <w:rsid w:val="00E47A13"/>
    <w:rsid w:val="00E5003A"/>
    <w:rsid w:val="00E509C8"/>
    <w:rsid w:val="00E520BD"/>
    <w:rsid w:val="00E5379F"/>
    <w:rsid w:val="00E53CDA"/>
    <w:rsid w:val="00E556CB"/>
    <w:rsid w:val="00E56583"/>
    <w:rsid w:val="00E57858"/>
    <w:rsid w:val="00E606A3"/>
    <w:rsid w:val="00E62040"/>
    <w:rsid w:val="00E62C47"/>
    <w:rsid w:val="00E62D6D"/>
    <w:rsid w:val="00E6480A"/>
    <w:rsid w:val="00E6779E"/>
    <w:rsid w:val="00E67BB8"/>
    <w:rsid w:val="00E71F60"/>
    <w:rsid w:val="00E7594D"/>
    <w:rsid w:val="00E767A5"/>
    <w:rsid w:val="00E76CAE"/>
    <w:rsid w:val="00E77EA5"/>
    <w:rsid w:val="00E8129F"/>
    <w:rsid w:val="00E82A18"/>
    <w:rsid w:val="00E83B34"/>
    <w:rsid w:val="00E87DDA"/>
    <w:rsid w:val="00E90F23"/>
    <w:rsid w:val="00E92090"/>
    <w:rsid w:val="00E937C4"/>
    <w:rsid w:val="00E949DE"/>
    <w:rsid w:val="00E94EF4"/>
    <w:rsid w:val="00E9554F"/>
    <w:rsid w:val="00E96D63"/>
    <w:rsid w:val="00EA14A0"/>
    <w:rsid w:val="00EA20A3"/>
    <w:rsid w:val="00EA3AF4"/>
    <w:rsid w:val="00EA7474"/>
    <w:rsid w:val="00EB654F"/>
    <w:rsid w:val="00EC00E9"/>
    <w:rsid w:val="00EC2008"/>
    <w:rsid w:val="00EC40B1"/>
    <w:rsid w:val="00EC5E96"/>
    <w:rsid w:val="00EC6B43"/>
    <w:rsid w:val="00EC6BA1"/>
    <w:rsid w:val="00EC7138"/>
    <w:rsid w:val="00EC7786"/>
    <w:rsid w:val="00ED0E08"/>
    <w:rsid w:val="00ED155A"/>
    <w:rsid w:val="00ED3E1C"/>
    <w:rsid w:val="00ED5307"/>
    <w:rsid w:val="00ED5B68"/>
    <w:rsid w:val="00ED716B"/>
    <w:rsid w:val="00EE0DD5"/>
    <w:rsid w:val="00EE1763"/>
    <w:rsid w:val="00EE1D65"/>
    <w:rsid w:val="00EE3093"/>
    <w:rsid w:val="00EE4942"/>
    <w:rsid w:val="00EE7B60"/>
    <w:rsid w:val="00EF156E"/>
    <w:rsid w:val="00EF29CE"/>
    <w:rsid w:val="00EF36DD"/>
    <w:rsid w:val="00EF477F"/>
    <w:rsid w:val="00EF5958"/>
    <w:rsid w:val="00EF650F"/>
    <w:rsid w:val="00F00257"/>
    <w:rsid w:val="00F00E43"/>
    <w:rsid w:val="00F016FE"/>
    <w:rsid w:val="00F017F2"/>
    <w:rsid w:val="00F01F7E"/>
    <w:rsid w:val="00F02CA9"/>
    <w:rsid w:val="00F044B1"/>
    <w:rsid w:val="00F05727"/>
    <w:rsid w:val="00F07817"/>
    <w:rsid w:val="00F11012"/>
    <w:rsid w:val="00F127E2"/>
    <w:rsid w:val="00F12FDF"/>
    <w:rsid w:val="00F14BEA"/>
    <w:rsid w:val="00F16B2B"/>
    <w:rsid w:val="00F200B5"/>
    <w:rsid w:val="00F210B1"/>
    <w:rsid w:val="00F21930"/>
    <w:rsid w:val="00F23458"/>
    <w:rsid w:val="00F2385D"/>
    <w:rsid w:val="00F239B1"/>
    <w:rsid w:val="00F23CB8"/>
    <w:rsid w:val="00F23F81"/>
    <w:rsid w:val="00F2507B"/>
    <w:rsid w:val="00F268A7"/>
    <w:rsid w:val="00F269A3"/>
    <w:rsid w:val="00F30295"/>
    <w:rsid w:val="00F309DB"/>
    <w:rsid w:val="00F31F9E"/>
    <w:rsid w:val="00F34508"/>
    <w:rsid w:val="00F345C3"/>
    <w:rsid w:val="00F36B9F"/>
    <w:rsid w:val="00F37F9D"/>
    <w:rsid w:val="00F40E47"/>
    <w:rsid w:val="00F42499"/>
    <w:rsid w:val="00F530C2"/>
    <w:rsid w:val="00F54D95"/>
    <w:rsid w:val="00F551B1"/>
    <w:rsid w:val="00F552CE"/>
    <w:rsid w:val="00F5568A"/>
    <w:rsid w:val="00F5571D"/>
    <w:rsid w:val="00F567C0"/>
    <w:rsid w:val="00F5692C"/>
    <w:rsid w:val="00F572A9"/>
    <w:rsid w:val="00F6073A"/>
    <w:rsid w:val="00F618C2"/>
    <w:rsid w:val="00F61B07"/>
    <w:rsid w:val="00F62C19"/>
    <w:rsid w:val="00F63E1A"/>
    <w:rsid w:val="00F66C67"/>
    <w:rsid w:val="00F70625"/>
    <w:rsid w:val="00F72B24"/>
    <w:rsid w:val="00F73740"/>
    <w:rsid w:val="00F745C9"/>
    <w:rsid w:val="00F74EE1"/>
    <w:rsid w:val="00F74EE6"/>
    <w:rsid w:val="00F77355"/>
    <w:rsid w:val="00F77B3F"/>
    <w:rsid w:val="00F8262A"/>
    <w:rsid w:val="00F83113"/>
    <w:rsid w:val="00F83366"/>
    <w:rsid w:val="00F84239"/>
    <w:rsid w:val="00F84A17"/>
    <w:rsid w:val="00F86972"/>
    <w:rsid w:val="00F93486"/>
    <w:rsid w:val="00F946E6"/>
    <w:rsid w:val="00F959C6"/>
    <w:rsid w:val="00F97272"/>
    <w:rsid w:val="00F97547"/>
    <w:rsid w:val="00FA0438"/>
    <w:rsid w:val="00FA20BB"/>
    <w:rsid w:val="00FA20EA"/>
    <w:rsid w:val="00FA61A8"/>
    <w:rsid w:val="00FA70BD"/>
    <w:rsid w:val="00FB2620"/>
    <w:rsid w:val="00FB40A0"/>
    <w:rsid w:val="00FB6139"/>
    <w:rsid w:val="00FB66AB"/>
    <w:rsid w:val="00FB67AE"/>
    <w:rsid w:val="00FB6D9C"/>
    <w:rsid w:val="00FB77A4"/>
    <w:rsid w:val="00FC0C48"/>
    <w:rsid w:val="00FC0FE1"/>
    <w:rsid w:val="00FC2DDC"/>
    <w:rsid w:val="00FC2F61"/>
    <w:rsid w:val="00FC574A"/>
    <w:rsid w:val="00FC6B35"/>
    <w:rsid w:val="00FD0069"/>
    <w:rsid w:val="00FD45F5"/>
    <w:rsid w:val="00FD5715"/>
    <w:rsid w:val="00FD6786"/>
    <w:rsid w:val="00FD745B"/>
    <w:rsid w:val="00FD76A5"/>
    <w:rsid w:val="00FD779D"/>
    <w:rsid w:val="00FE2EF6"/>
    <w:rsid w:val="00FE316E"/>
    <w:rsid w:val="00FE460D"/>
    <w:rsid w:val="00FE4B7E"/>
    <w:rsid w:val="00FE5B0B"/>
    <w:rsid w:val="00FF0436"/>
    <w:rsid w:val="00FF2239"/>
    <w:rsid w:val="00FF5299"/>
    <w:rsid w:val="00FF5874"/>
    <w:rsid w:val="00FF5A26"/>
    <w:rsid w:val="00FF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78A"/>
    <w:pPr>
      <w:widowControl w:val="0"/>
      <w:jc w:val="both"/>
    </w:pPr>
    <w:rPr>
      <w:rFonts w:eastAsia="仿宋_GB2312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C2178A"/>
    <w:rPr>
      <w:sz w:val="18"/>
    </w:rPr>
  </w:style>
  <w:style w:type="character" w:customStyle="1" w:styleId="FooterChar">
    <w:name w:val="Footer Char"/>
    <w:link w:val="Footer"/>
    <w:uiPriority w:val="99"/>
    <w:locked/>
    <w:rsid w:val="00C2178A"/>
    <w:rPr>
      <w:sz w:val="18"/>
    </w:rPr>
  </w:style>
  <w:style w:type="paragraph" w:styleId="Header">
    <w:name w:val="header"/>
    <w:basedOn w:val="Normal"/>
    <w:link w:val="HeaderChar2"/>
    <w:uiPriority w:val="99"/>
    <w:rsid w:val="00C21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3F0F9B"/>
    <w:rPr>
      <w:rFonts w:eastAsia="仿宋_GB2312"/>
      <w:sz w:val="18"/>
      <w:szCs w:val="18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C2178A"/>
    <w:rPr>
      <w:rFonts w:ascii="Calibri" w:eastAsia="仿宋_GB2312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C2178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Footer">
    <w:name w:val="footer"/>
    <w:basedOn w:val="Normal"/>
    <w:link w:val="FooterChar2"/>
    <w:uiPriority w:val="99"/>
    <w:rsid w:val="00C2178A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3F0F9B"/>
    <w:rPr>
      <w:rFonts w:eastAsia="仿宋_GB2312"/>
      <w:sz w:val="18"/>
      <w:szCs w:val="18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C2178A"/>
    <w:rPr>
      <w:rFonts w:ascii="Calibri" w:eastAsia="仿宋_GB2312" w:hAnsi="Calibri" w:cs="Times New Roman"/>
      <w:sz w:val="18"/>
      <w:szCs w:val="18"/>
    </w:rPr>
  </w:style>
  <w:style w:type="paragraph" w:customStyle="1" w:styleId="1">
    <w:name w:val="无间隔1"/>
    <w:uiPriority w:val="99"/>
    <w:rsid w:val="00C2178A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45</Words>
  <Characters>259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楼伟琳</dc:creator>
  <cp:keywords/>
  <dc:description/>
  <cp:lastModifiedBy>Sky123.Org</cp:lastModifiedBy>
  <cp:revision>2</cp:revision>
  <dcterms:created xsi:type="dcterms:W3CDTF">2018-09-21T01:36:00Z</dcterms:created>
  <dcterms:modified xsi:type="dcterms:W3CDTF">2018-09-21T01:36:00Z</dcterms:modified>
</cp:coreProperties>
</file>